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6C0" w:rsidRDefault="00D64E4D">
      <w:pPr>
        <w:pStyle w:val="Title"/>
      </w:pPr>
      <w:r>
        <w:t xml:space="preserve">Eco Explorers </w:t>
      </w:r>
      <w:r w:rsidR="00D230BF">
        <w:t>2016</w:t>
      </w:r>
      <w:r>
        <w:t xml:space="preserve"> </w:t>
      </w:r>
      <w:r>
        <w:fldChar w:fldCharType="begin"/>
      </w:r>
      <w:r>
        <w:instrText xml:space="preserve"> If</w:instrText>
      </w:r>
      <w:r>
        <w:fldChar w:fldCharType="begin"/>
      </w:r>
      <w:r>
        <w:instrText xml:space="preserve"> DOCVARIABLE  MonthStart1 \@  yyyy</w:instrText>
      </w:r>
      <w:r>
        <w:fldChar w:fldCharType="separate"/>
      </w:r>
      <w:r>
        <w:instrText>2015</w:instrText>
      </w:r>
      <w:r>
        <w:fldChar w:fldCharType="end"/>
      </w:r>
      <w:r>
        <w:instrText>=</w:instrText>
      </w:r>
      <w:r>
        <w:fldChar w:fldCharType="begin"/>
      </w:r>
      <w:r>
        <w:instrText xml:space="preserve"> DOCVARIABLE  MonthStartLast \@  yyyy</w:instrText>
      </w:r>
      <w:r>
        <w:fldChar w:fldCharType="separate"/>
      </w:r>
      <w:r>
        <w:instrText>2015</w:instrText>
      </w:r>
      <w:r>
        <w:fldChar w:fldCharType="end"/>
      </w:r>
      <w:r>
        <w:instrText xml:space="preserve"> "" "-"</w:instrText>
      </w:r>
      <w:r>
        <w:fldChar w:fldCharType="end"/>
      </w:r>
      <w:r>
        <w:t xml:space="preserve"> </w:t>
      </w:r>
      <w:r>
        <w:fldChar w:fldCharType="begin"/>
      </w:r>
      <w:r>
        <w:instrText xml:space="preserve"> If</w:instrText>
      </w:r>
      <w:r>
        <w:fldChar w:fldCharType="begin"/>
      </w:r>
      <w:r>
        <w:instrText xml:space="preserve"> DOCVARIABLE  MonthStart1 \@  yyyy</w:instrText>
      </w:r>
      <w:r>
        <w:fldChar w:fldCharType="separate"/>
      </w:r>
      <w:r>
        <w:instrText>2015</w:instrText>
      </w:r>
      <w:r>
        <w:fldChar w:fldCharType="end"/>
      </w:r>
      <w:r>
        <w:instrText>=</w:instrText>
      </w:r>
      <w:r>
        <w:fldChar w:fldCharType="begin"/>
      </w:r>
      <w:r>
        <w:instrText xml:space="preserve"> DOCVARIABLE  MonthStartLast \@  yyyy</w:instrText>
      </w:r>
      <w:r>
        <w:fldChar w:fldCharType="separate"/>
      </w:r>
      <w:r>
        <w:instrText>2015</w:instrText>
      </w:r>
      <w:r>
        <w:fldChar w:fldCharType="end"/>
      </w:r>
      <w:r>
        <w:instrText xml:space="preserve"> "" </w:instrText>
      </w:r>
      <w:r>
        <w:fldChar w:fldCharType="begin"/>
      </w:r>
      <w:r>
        <w:instrText xml:space="preserve"> DOCVARIABLE  MonthStartLast \@  yyyy</w:instrText>
      </w:r>
      <w:r>
        <w:fldChar w:fldCharType="separate"/>
      </w:r>
      <w:r>
        <w:instrText>2016</w:instrText>
      </w:r>
      <w:r>
        <w:fldChar w:fldCharType="end"/>
      </w:r>
      <w:r>
        <w:fldChar w:fldCharType="end"/>
      </w:r>
    </w:p>
    <w:tbl>
      <w:tblPr>
        <w:tblStyle w:val="HostTable"/>
        <w:tblW w:w="5000" w:type="pct"/>
        <w:tblBorders>
          <w:bottom w:val="single" w:sz="18" w:space="0" w:color="D9D9D9" w:themeColor="background1" w:themeShade="D9"/>
        </w:tblBorders>
        <w:tblLook w:val="04A0" w:firstRow="1" w:lastRow="0" w:firstColumn="1" w:lastColumn="0" w:noHBand="0" w:noVBand="1"/>
        <w:tblDescription w:val="Project heading table"/>
      </w:tblPr>
      <w:tblGrid>
        <w:gridCol w:w="6984"/>
        <w:gridCol w:w="6984"/>
      </w:tblGrid>
      <w:tr w:rsidR="000A26C0">
        <w:trPr>
          <w:trHeight w:hRule="exact" w:val="187"/>
        </w:trPr>
        <w:tc>
          <w:tcPr>
            <w:tcW w:w="2500" w:type="pct"/>
          </w:tcPr>
          <w:p w:rsidR="000A26C0" w:rsidRDefault="00D64E4D">
            <w:pPr>
              <w:rPr>
                <w:noProof/>
              </w:rPr>
            </w:pPr>
            <w:r>
              <w:rPr>
                <w:noProof/>
                <w:sz w:val="64"/>
                <w:szCs w:val="64"/>
                <w:lang w:eastAsia="en-US"/>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ge">
                        <wp:align>top</wp:align>
                      </wp:positionV>
                      <wp:extent cx="8869680" cy="54864"/>
                      <wp:effectExtent l="0" t="0" r="7620" b="2540"/>
                      <wp:wrapNone/>
                      <wp:docPr id="2" name="Rectangle 2"/>
                      <wp:cNvGraphicFramePr/>
                      <a:graphic xmlns:a="http://schemas.openxmlformats.org/drawingml/2006/main">
                        <a:graphicData uri="http://schemas.microsoft.com/office/word/2010/wordprocessingShape">
                          <wps:wsp>
                            <wps:cNvSpPr/>
                            <wps:spPr>
                              <a:xfrm>
                                <a:off x="0" y="0"/>
                                <a:ext cx="8869680" cy="54864"/>
                              </a:xfrm>
                              <a:prstGeom prst="rect">
                                <a:avLst/>
                              </a:prstGeom>
                              <a:pattFill prst="ltUpDiag">
                                <a:fgClr>
                                  <a:schemeClr val="bg1">
                                    <a:lumMod val="7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69FED" id="Rectangle 2" o:spid="_x0000_s1026" style="position:absolute;margin-left:0;margin-top:0;width:698.4pt;height:4.3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" fillcolor="#bfbfbf [2412]" stroked="f" strokeweight="1pt">
                      <v:fill r:id="rId6" o:title="" color2="white [3212]" type="pattern"/>
                      <w10:wrap anchorx="margin" anchory="page"/>
                    </v:rect>
                  </w:pict>
                </mc:Fallback>
              </mc:AlternateContent>
            </w:r>
          </w:p>
        </w:tc>
        <w:tc>
          <w:tcPr>
            <w:tcW w:w="2500" w:type="pct"/>
            <w:tcBorders>
              <w:bottom w:val="nil"/>
            </w:tcBorders>
          </w:tcPr>
          <w:p w:rsidR="000A26C0" w:rsidRDefault="000A26C0"/>
        </w:tc>
      </w:tr>
      <w:tr w:rsidR="000A26C0">
        <w:tc>
          <w:tcPr>
            <w:tcW w:w="2500" w:type="pct"/>
            <w:tcBorders>
              <w:right w:val="single" w:sz="8" w:space="0" w:color="D9D9D9" w:themeColor="background1" w:themeShade="D9"/>
            </w:tcBorders>
          </w:tcPr>
          <w:tbl>
            <w:tblPr>
              <w:tblStyle w:val="HostTable"/>
              <w:tblW w:w="5000" w:type="pct"/>
              <w:tblBorders>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Description w:val="Project information"/>
            </w:tblPr>
            <w:tblGrid>
              <w:gridCol w:w="2340"/>
              <w:gridCol w:w="4634"/>
            </w:tblGrid>
            <w:tr w:rsidR="000A26C0">
              <w:tc>
                <w:tcPr>
                  <w:tcW w:w="1678" w:type="pct"/>
                </w:tcPr>
                <w:p w:rsidR="000A26C0" w:rsidRDefault="00D64E4D">
                  <w:pPr>
                    <w:pStyle w:val="FormHeading"/>
                  </w:pPr>
                  <w:r>
                    <w:t>Project/Event</w:t>
                  </w:r>
                </w:p>
              </w:tc>
              <w:tc>
                <w:tcPr>
                  <w:tcW w:w="3322" w:type="pct"/>
                  <w:tcBorders>
                    <w:top w:val="nil"/>
                    <w:bottom w:val="single" w:sz="8" w:space="0" w:color="D9D9D9" w:themeColor="background1" w:themeShade="D9"/>
                    <w:right w:val="nil"/>
                  </w:tcBorders>
                </w:tcPr>
                <w:p w:rsidR="000A26C0" w:rsidRDefault="00D64E4D" w:rsidP="00D64E4D">
                  <w:pPr>
                    <w:pStyle w:val="FormText"/>
                  </w:pPr>
                  <w:r>
                    <w:t>Summer Camps</w:t>
                  </w:r>
                </w:p>
              </w:tc>
            </w:tr>
            <w:tr w:rsidR="000A26C0">
              <w:tc>
                <w:tcPr>
                  <w:tcW w:w="1678" w:type="pct"/>
                </w:tcPr>
                <w:p w:rsidR="000A26C0" w:rsidRDefault="00D64E4D">
                  <w:pPr>
                    <w:pStyle w:val="FormHeading"/>
                  </w:pPr>
                  <w:r>
                    <w:t>Organizer</w:t>
                  </w:r>
                </w:p>
              </w:tc>
              <w:tc>
                <w:tcPr>
                  <w:tcW w:w="3322" w:type="pct"/>
                  <w:tcBorders>
                    <w:top w:val="single" w:sz="8" w:space="0" w:color="D9D9D9" w:themeColor="background1" w:themeShade="D9"/>
                    <w:bottom w:val="nil"/>
                    <w:right w:val="nil"/>
                  </w:tcBorders>
                </w:tcPr>
                <w:p w:rsidR="000A26C0" w:rsidRDefault="00D64E4D" w:rsidP="00D64E4D">
                  <w:pPr>
                    <w:pStyle w:val="FormText"/>
                  </w:pPr>
                  <w:r>
                    <w:t>Lisa Doskocil</w:t>
                  </w:r>
                </w:p>
              </w:tc>
            </w:tr>
          </w:tbl>
          <w:p w:rsidR="000A26C0" w:rsidRDefault="000A26C0"/>
        </w:tc>
        <w:tc>
          <w:tcPr>
            <w:tcW w:w="2500" w:type="pct"/>
            <w:tcBorders>
              <w:left w:val="single" w:sz="8" w:space="0" w:color="D9D9D9" w:themeColor="background1" w:themeShade="D9"/>
              <w:bottom w:val="nil"/>
            </w:tcBorders>
          </w:tcPr>
          <w:p w:rsidR="00D230BF" w:rsidRDefault="002C14CF" w:rsidP="002C14CF">
            <w:pPr>
              <w:pStyle w:val="Notes"/>
            </w:pPr>
            <w:r>
              <w:t xml:space="preserve">Lead Educators: </w:t>
            </w:r>
            <w:r w:rsidR="00D230BF">
              <w:t>Sofia Nicholson, Ashley Esparza, Sue Holiday, _____________</w:t>
            </w:r>
          </w:p>
          <w:p w:rsidR="002C14CF" w:rsidRDefault="002C14CF" w:rsidP="002C14CF">
            <w:pPr>
              <w:pStyle w:val="Notes"/>
            </w:pPr>
            <w:r>
              <w:t>Camp Interns:</w:t>
            </w:r>
          </w:p>
          <w:p w:rsidR="002C14CF" w:rsidRDefault="002C14CF" w:rsidP="002C14CF">
            <w:pPr>
              <w:pStyle w:val="Notes"/>
            </w:pPr>
            <w:r>
              <w:t xml:space="preserve">Junior Counselors: </w:t>
            </w:r>
          </w:p>
        </w:tc>
      </w:tr>
      <w:tr w:rsidR="000A26C0">
        <w:trPr>
          <w:trHeight w:hRule="exact" w:val="101"/>
        </w:trPr>
        <w:tc>
          <w:tcPr>
            <w:tcW w:w="2500" w:type="pct"/>
          </w:tcPr>
          <w:p w:rsidR="000A26C0" w:rsidRDefault="000A26C0"/>
        </w:tc>
        <w:tc>
          <w:tcPr>
            <w:tcW w:w="2500" w:type="pct"/>
            <w:tcBorders>
              <w:top w:val="nil"/>
            </w:tcBorders>
          </w:tcPr>
          <w:p w:rsidR="000A26C0" w:rsidRDefault="000A26C0"/>
        </w:tc>
      </w:tr>
    </w:tbl>
    <w:p w:rsidR="000A26C0" w:rsidRDefault="000A26C0">
      <w:pPr>
        <w:pStyle w:val="NoSpacing"/>
      </w:pPr>
    </w:p>
    <w:tbl>
      <w:tblPr>
        <w:tblStyle w:val="HostTable"/>
        <w:tblW w:w="5000" w:type="pct"/>
        <w:tblBorders>
          <w:insideV w:val="single" w:sz="24" w:space="0" w:color="FFFFFF" w:themeColor="background1"/>
        </w:tblBorders>
        <w:tblLook w:val="04A0" w:firstRow="1" w:lastRow="0" w:firstColumn="1" w:lastColumn="0" w:noHBand="0" w:noVBand="1"/>
      </w:tblPr>
      <w:tblGrid>
        <w:gridCol w:w="6614"/>
        <w:gridCol w:w="7354"/>
      </w:tblGrid>
      <w:tr w:rsidR="000A26C0">
        <w:tc>
          <w:tcPr>
            <w:tcW w:w="2500" w:type="pct"/>
          </w:tcPr>
          <w:tbl>
            <w:tblPr>
              <w:tblStyle w:val="EventPlannerTable"/>
              <w:tblW w:w="5000" w:type="pct"/>
              <w:jc w:val="center"/>
              <w:tblLook w:val="04A0" w:firstRow="1" w:lastRow="0" w:firstColumn="1" w:lastColumn="0" w:noHBand="0" w:noVBand="1"/>
            </w:tblPr>
            <w:tblGrid>
              <w:gridCol w:w="3292"/>
              <w:gridCol w:w="1646"/>
              <w:gridCol w:w="1646"/>
            </w:tblGrid>
            <w:tr w:rsidR="000A26C0" w:rsidTr="000A26C0">
              <w:trPr>
                <w:cnfStyle w:val="100000000000" w:firstRow="1" w:lastRow="0" w:firstColumn="0" w:lastColumn="0" w:oddVBand="0" w:evenVBand="0" w:oddHBand="0" w:evenHBand="0" w:firstRowFirstColumn="0" w:firstRowLastColumn="0" w:lastRowFirstColumn="0" w:lastRowLastColumn="0"/>
                <w:jc w:val="center"/>
              </w:trPr>
              <w:tc>
                <w:tcPr>
                  <w:tcW w:w="2499" w:type="pct"/>
                </w:tcPr>
                <w:p w:rsidR="000A26C0" w:rsidRDefault="00D64E4D">
                  <w:pPr>
                    <w:pStyle w:val="TableHeading"/>
                  </w:pPr>
                  <w:r>
                    <w:t>Project Phase</w:t>
                  </w:r>
                </w:p>
              </w:tc>
              <w:tc>
                <w:tcPr>
                  <w:tcW w:w="1250" w:type="pct"/>
                </w:tcPr>
                <w:p w:rsidR="000A26C0" w:rsidRDefault="00D64E4D">
                  <w:pPr>
                    <w:pStyle w:val="TableHeading"/>
                  </w:pPr>
                  <w:r>
                    <w:t>Starting</w:t>
                  </w:r>
                </w:p>
              </w:tc>
              <w:tc>
                <w:tcPr>
                  <w:tcW w:w="1250" w:type="pct"/>
                </w:tcPr>
                <w:p w:rsidR="000A26C0" w:rsidRDefault="00D64E4D">
                  <w:pPr>
                    <w:pStyle w:val="TableHeading"/>
                  </w:pPr>
                  <w:r>
                    <w:t>Ending</w:t>
                  </w:r>
                </w:p>
              </w:tc>
            </w:tr>
            <w:tr w:rsidR="000A26C0" w:rsidTr="004B72CA">
              <w:trPr>
                <w:trHeight w:val="588"/>
                <w:jc w:val="center"/>
              </w:trPr>
              <w:tc>
                <w:tcPr>
                  <w:tcW w:w="2499" w:type="pct"/>
                  <w:shd w:val="clear" w:color="auto" w:fill="42BFEB" w:themeFill="accent1"/>
                </w:tcPr>
                <w:p w:rsidR="000A26C0" w:rsidRDefault="00D64E4D" w:rsidP="00D64E4D">
                  <w:pPr>
                    <w:pStyle w:val="TableSubheading"/>
                  </w:pPr>
                  <w:r>
                    <w:t>Week 1</w:t>
                  </w:r>
                </w:p>
              </w:tc>
              <w:sdt>
                <w:sdtPr>
                  <w:id w:val="-1648893553"/>
                  <w:placeholder>
                    <w:docPart w:val="E916A655A16445628C610D5FA815A75F"/>
                  </w:placeholder>
                  <w:date w:fullDate="2016-06-13T00:00:00Z">
                    <w:dateFormat w:val="M.d.yyyy"/>
                    <w:lid w:val="en-US"/>
                    <w:storeMappedDataAs w:val="dateTime"/>
                    <w:calendar w:val="gregorian"/>
                  </w:date>
                </w:sdtPr>
                <w:sdtEndPr/>
                <w:sdtContent>
                  <w:tc>
                    <w:tcPr>
                      <w:tcW w:w="1250" w:type="pct"/>
                      <w:shd w:val="clear" w:color="auto" w:fill="B3E5F7" w:themeFill="accent1" w:themeFillTint="66"/>
                    </w:tcPr>
                    <w:p w:rsidR="000A26C0" w:rsidRDefault="00D230BF" w:rsidP="00D230BF">
                      <w:pPr>
                        <w:pStyle w:val="TableText"/>
                      </w:pPr>
                      <w:r>
                        <w:t>6.13.2016</w:t>
                      </w:r>
                    </w:p>
                  </w:tc>
                </w:sdtContent>
              </w:sdt>
              <w:sdt>
                <w:sdtPr>
                  <w:id w:val="-2050442738"/>
                  <w:placeholder>
                    <w:docPart w:val="E916A655A16445628C610D5FA815A75F"/>
                  </w:placeholder>
                  <w:date w:fullDate="2016-06-17T00:00:00Z">
                    <w:dateFormat w:val="M.d.yyyy"/>
                    <w:lid w:val="en-US"/>
                    <w:storeMappedDataAs w:val="dateTime"/>
                    <w:calendar w:val="gregorian"/>
                  </w:date>
                </w:sdtPr>
                <w:sdtEndPr/>
                <w:sdtContent>
                  <w:tc>
                    <w:tcPr>
                      <w:tcW w:w="1250" w:type="pct"/>
                      <w:shd w:val="clear" w:color="auto" w:fill="B3E5F7" w:themeFill="accent1" w:themeFillTint="66"/>
                    </w:tcPr>
                    <w:p w:rsidR="000A26C0" w:rsidRDefault="00562C21" w:rsidP="00562C21">
                      <w:pPr>
                        <w:pStyle w:val="TableText"/>
                      </w:pPr>
                      <w:r>
                        <w:t>6.17.2016</w:t>
                      </w:r>
                    </w:p>
                  </w:tc>
                </w:sdtContent>
              </w:sdt>
            </w:tr>
            <w:tr w:rsidR="000A26C0" w:rsidTr="004B72CA">
              <w:trPr>
                <w:trHeight w:val="660"/>
                <w:jc w:val="center"/>
              </w:trPr>
              <w:tc>
                <w:tcPr>
                  <w:tcW w:w="2499" w:type="pct"/>
                  <w:shd w:val="clear" w:color="auto" w:fill="72D936" w:themeFill="accent2"/>
                </w:tcPr>
                <w:p w:rsidR="000A26C0" w:rsidRDefault="00D64E4D" w:rsidP="00D64E4D">
                  <w:pPr>
                    <w:pStyle w:val="TableSubheading"/>
                  </w:pPr>
                  <w:r>
                    <w:t>Week 2</w:t>
                  </w:r>
                </w:p>
              </w:tc>
              <w:sdt>
                <w:sdtPr>
                  <w:id w:val="-1213726681"/>
                  <w:placeholder>
                    <w:docPart w:val="E916A655A16445628C610D5FA815A75F"/>
                  </w:placeholder>
                  <w:date w:fullDate="2016-06-20T00:00:00Z">
                    <w:dateFormat w:val="M.d.yyyy"/>
                    <w:lid w:val="en-US"/>
                    <w:storeMappedDataAs w:val="dateTime"/>
                    <w:calendar w:val="gregorian"/>
                  </w:date>
                </w:sdtPr>
                <w:sdtEndPr/>
                <w:sdtContent>
                  <w:tc>
                    <w:tcPr>
                      <w:tcW w:w="1250" w:type="pct"/>
                      <w:shd w:val="clear" w:color="auto" w:fill="C6EFAE" w:themeFill="accent2" w:themeFillTint="66"/>
                    </w:tcPr>
                    <w:p w:rsidR="000A26C0" w:rsidRDefault="00D230BF" w:rsidP="00D230BF">
                      <w:pPr>
                        <w:pStyle w:val="TableText"/>
                      </w:pPr>
                      <w:r>
                        <w:t>6.20.2016</w:t>
                      </w:r>
                    </w:p>
                  </w:tc>
                </w:sdtContent>
              </w:sdt>
              <w:sdt>
                <w:sdtPr>
                  <w:id w:val="1047265346"/>
                  <w:placeholder>
                    <w:docPart w:val="E916A655A16445628C610D5FA815A75F"/>
                  </w:placeholder>
                  <w:date w:fullDate="2016-06-24T00:00:00Z">
                    <w:dateFormat w:val="M.d.yyyy"/>
                    <w:lid w:val="en-US"/>
                    <w:storeMappedDataAs w:val="dateTime"/>
                    <w:calendar w:val="gregorian"/>
                  </w:date>
                </w:sdtPr>
                <w:sdtEndPr/>
                <w:sdtContent>
                  <w:tc>
                    <w:tcPr>
                      <w:tcW w:w="1250" w:type="pct"/>
                      <w:shd w:val="clear" w:color="auto" w:fill="C6EFAE" w:themeFill="accent2" w:themeFillTint="66"/>
                    </w:tcPr>
                    <w:p w:rsidR="000A26C0" w:rsidRDefault="00562C21">
                      <w:pPr>
                        <w:pStyle w:val="TableText"/>
                      </w:pPr>
                      <w:r>
                        <w:t>6.24.2016</w:t>
                      </w:r>
                    </w:p>
                  </w:tc>
                </w:sdtContent>
              </w:sdt>
            </w:tr>
            <w:tr w:rsidR="000A26C0" w:rsidTr="004B72CA">
              <w:trPr>
                <w:trHeight w:val="660"/>
                <w:jc w:val="center"/>
              </w:trPr>
              <w:tc>
                <w:tcPr>
                  <w:tcW w:w="2499" w:type="pct"/>
                  <w:shd w:val="clear" w:color="auto" w:fill="FF8021" w:themeFill="accent3"/>
                </w:tcPr>
                <w:p w:rsidR="000A26C0" w:rsidRDefault="00D64E4D" w:rsidP="00D64E4D">
                  <w:pPr>
                    <w:pStyle w:val="TableSubheading"/>
                  </w:pPr>
                  <w:r>
                    <w:t>Week 3</w:t>
                  </w:r>
                </w:p>
              </w:tc>
              <w:sdt>
                <w:sdtPr>
                  <w:id w:val="298655591"/>
                  <w:placeholder>
                    <w:docPart w:val="E916A655A16445628C610D5FA815A75F"/>
                  </w:placeholder>
                  <w:date w:fullDate="2016-06-27T00:00:00Z">
                    <w:dateFormat w:val="M.d.yyyy"/>
                    <w:lid w:val="en-US"/>
                    <w:storeMappedDataAs w:val="dateTime"/>
                    <w:calendar w:val="gregorian"/>
                  </w:date>
                </w:sdtPr>
                <w:sdtEndPr/>
                <w:sdtContent>
                  <w:tc>
                    <w:tcPr>
                      <w:tcW w:w="1250" w:type="pct"/>
                      <w:shd w:val="clear" w:color="auto" w:fill="FFCCA6" w:themeFill="accent3" w:themeFillTint="66"/>
                    </w:tcPr>
                    <w:p w:rsidR="000A26C0" w:rsidRDefault="00D230BF" w:rsidP="00D230BF">
                      <w:pPr>
                        <w:pStyle w:val="TableText"/>
                      </w:pPr>
                      <w:r>
                        <w:t>6.27.2016</w:t>
                      </w:r>
                    </w:p>
                  </w:tc>
                </w:sdtContent>
              </w:sdt>
              <w:sdt>
                <w:sdtPr>
                  <w:id w:val="989828189"/>
                  <w:placeholder>
                    <w:docPart w:val="E916A655A16445628C610D5FA815A75F"/>
                  </w:placeholder>
                  <w:date w:fullDate="2015-07-01T00:00:00Z">
                    <w:dateFormat w:val="M.d.yyyy"/>
                    <w:lid w:val="en-US"/>
                    <w:storeMappedDataAs w:val="dateTime"/>
                    <w:calendar w:val="gregorian"/>
                  </w:date>
                </w:sdtPr>
                <w:sdtEndPr/>
                <w:sdtContent>
                  <w:tc>
                    <w:tcPr>
                      <w:tcW w:w="1250" w:type="pct"/>
                      <w:shd w:val="clear" w:color="auto" w:fill="FFCCA6" w:themeFill="accent3" w:themeFillTint="66"/>
                    </w:tcPr>
                    <w:p w:rsidR="000A26C0" w:rsidRDefault="00562C21" w:rsidP="00562C21">
                      <w:pPr>
                        <w:pStyle w:val="TableText"/>
                      </w:pPr>
                      <w:r>
                        <w:t>7.1.2015</w:t>
                      </w:r>
                    </w:p>
                  </w:tc>
                </w:sdtContent>
              </w:sdt>
            </w:tr>
            <w:tr w:rsidR="000A26C0" w:rsidTr="004B72CA">
              <w:trPr>
                <w:trHeight w:val="480"/>
                <w:jc w:val="center"/>
              </w:trPr>
              <w:tc>
                <w:tcPr>
                  <w:tcW w:w="2499" w:type="pct"/>
                  <w:shd w:val="clear" w:color="auto" w:fill="937CD0" w:themeFill="accent4"/>
                </w:tcPr>
                <w:p w:rsidR="000A26C0" w:rsidRDefault="00D64E4D" w:rsidP="00D64E4D">
                  <w:pPr>
                    <w:pStyle w:val="TableSubheading"/>
                  </w:pPr>
                  <w:r>
                    <w:t>week 4</w:t>
                  </w:r>
                </w:p>
              </w:tc>
              <w:sdt>
                <w:sdtPr>
                  <w:id w:val="-187305122"/>
                  <w:placeholder>
                    <w:docPart w:val="E916A655A16445628C610D5FA815A75F"/>
                  </w:placeholder>
                  <w:date w:fullDate="2016-07-05T00:00:00Z">
                    <w:dateFormat w:val="M.d.yyyy"/>
                    <w:lid w:val="en-US"/>
                    <w:storeMappedDataAs w:val="dateTime"/>
                    <w:calendar w:val="gregorian"/>
                  </w:date>
                </w:sdtPr>
                <w:sdtEndPr/>
                <w:sdtContent>
                  <w:tc>
                    <w:tcPr>
                      <w:tcW w:w="1250" w:type="pct"/>
                      <w:shd w:val="clear" w:color="auto" w:fill="D3CAEC" w:themeFill="accent4" w:themeFillTint="66"/>
                    </w:tcPr>
                    <w:p w:rsidR="000A26C0" w:rsidRDefault="002E2650" w:rsidP="002E2650">
                      <w:pPr>
                        <w:pStyle w:val="TableText"/>
                      </w:pPr>
                      <w:r>
                        <w:t>7.5.2016</w:t>
                      </w:r>
                    </w:p>
                  </w:tc>
                </w:sdtContent>
              </w:sdt>
              <w:sdt>
                <w:sdtPr>
                  <w:id w:val="137615920"/>
                  <w:placeholder>
                    <w:docPart w:val="E916A655A16445628C610D5FA815A75F"/>
                  </w:placeholder>
                  <w:date w:fullDate="2016-07-08T00:00:00Z">
                    <w:dateFormat w:val="M.d.yyyy"/>
                    <w:lid w:val="en-US"/>
                    <w:storeMappedDataAs w:val="dateTime"/>
                    <w:calendar w:val="gregorian"/>
                  </w:date>
                </w:sdtPr>
                <w:sdtEndPr/>
                <w:sdtContent>
                  <w:tc>
                    <w:tcPr>
                      <w:tcW w:w="1250" w:type="pct"/>
                      <w:shd w:val="clear" w:color="auto" w:fill="D3CAEC" w:themeFill="accent4" w:themeFillTint="66"/>
                    </w:tcPr>
                    <w:p w:rsidR="000A26C0" w:rsidRDefault="00562C21" w:rsidP="00562C21">
                      <w:pPr>
                        <w:pStyle w:val="TableText"/>
                      </w:pPr>
                      <w:r>
                        <w:t>7.8.2016</w:t>
                      </w:r>
                    </w:p>
                  </w:tc>
                </w:sdtContent>
              </w:sdt>
            </w:tr>
            <w:tr w:rsidR="000A26C0" w:rsidTr="004B72CA">
              <w:trPr>
                <w:trHeight w:val="840"/>
                <w:jc w:val="center"/>
              </w:trPr>
              <w:tc>
                <w:tcPr>
                  <w:tcW w:w="2499" w:type="pct"/>
                  <w:shd w:val="clear" w:color="auto" w:fill="E84D81" w:themeFill="accent5"/>
                </w:tcPr>
                <w:p w:rsidR="000A26C0" w:rsidRDefault="00D64E4D" w:rsidP="00D64E4D">
                  <w:pPr>
                    <w:pStyle w:val="TableSubheading"/>
                  </w:pPr>
                  <w:r>
                    <w:t>week 5</w:t>
                  </w:r>
                </w:p>
              </w:tc>
              <w:sdt>
                <w:sdtPr>
                  <w:id w:val="-1133400383"/>
                  <w:placeholder>
                    <w:docPart w:val="E916A655A16445628C610D5FA815A75F"/>
                  </w:placeholder>
                  <w:date w:fullDate="2016-07-11T00:00:00Z">
                    <w:dateFormat w:val="M.d.yyyy"/>
                    <w:lid w:val="en-US"/>
                    <w:storeMappedDataAs w:val="dateTime"/>
                    <w:calendar w:val="gregorian"/>
                  </w:date>
                </w:sdtPr>
                <w:sdtEndPr/>
                <w:sdtContent>
                  <w:tc>
                    <w:tcPr>
                      <w:tcW w:w="1250" w:type="pct"/>
                      <w:shd w:val="clear" w:color="auto" w:fill="F5B7CC" w:themeFill="accent5" w:themeFillTint="66"/>
                    </w:tcPr>
                    <w:p w:rsidR="000A26C0" w:rsidRDefault="00D230BF" w:rsidP="00D230BF">
                      <w:pPr>
                        <w:pStyle w:val="TableText"/>
                      </w:pPr>
                      <w:r>
                        <w:t>7.11.2016</w:t>
                      </w:r>
                    </w:p>
                  </w:tc>
                </w:sdtContent>
              </w:sdt>
              <w:sdt>
                <w:sdtPr>
                  <w:id w:val="-790975695"/>
                  <w:placeholder>
                    <w:docPart w:val="E916A655A16445628C610D5FA815A75F"/>
                  </w:placeholder>
                  <w:date w:fullDate="2016-07-15T00:00:00Z">
                    <w:dateFormat w:val="M.d.yyyy"/>
                    <w:lid w:val="en-US"/>
                    <w:storeMappedDataAs w:val="dateTime"/>
                    <w:calendar w:val="gregorian"/>
                  </w:date>
                </w:sdtPr>
                <w:sdtEndPr/>
                <w:sdtContent>
                  <w:tc>
                    <w:tcPr>
                      <w:tcW w:w="1250" w:type="pct"/>
                      <w:shd w:val="clear" w:color="auto" w:fill="F5B7CC" w:themeFill="accent5" w:themeFillTint="66"/>
                    </w:tcPr>
                    <w:p w:rsidR="000A26C0" w:rsidRDefault="00562C21">
                      <w:pPr>
                        <w:pStyle w:val="TableText"/>
                      </w:pPr>
                      <w:r>
                        <w:t>7.15.2016</w:t>
                      </w:r>
                    </w:p>
                  </w:tc>
                </w:sdtContent>
              </w:sdt>
            </w:tr>
            <w:tr w:rsidR="000A26C0" w:rsidTr="004B72CA">
              <w:trPr>
                <w:trHeight w:val="570"/>
                <w:jc w:val="center"/>
              </w:trPr>
              <w:tc>
                <w:tcPr>
                  <w:tcW w:w="2499" w:type="pct"/>
                  <w:shd w:val="clear" w:color="auto" w:fill="FFB300" w:themeFill="accent6"/>
                </w:tcPr>
                <w:p w:rsidR="000A26C0" w:rsidRDefault="00D230BF" w:rsidP="00D64E4D">
                  <w:pPr>
                    <w:pStyle w:val="TableSubheading"/>
                  </w:pPr>
                  <w:r>
                    <w:t>Week 6</w:t>
                  </w:r>
                </w:p>
              </w:tc>
              <w:tc>
                <w:tcPr>
                  <w:tcW w:w="1250" w:type="pct"/>
                  <w:shd w:val="clear" w:color="auto" w:fill="FFE099" w:themeFill="accent6" w:themeFillTint="66"/>
                </w:tcPr>
                <w:p w:rsidR="000A26C0" w:rsidRDefault="00D230BF">
                  <w:pPr>
                    <w:pStyle w:val="TableText"/>
                  </w:pPr>
                  <w:r>
                    <w:t>7.18.2016</w:t>
                  </w:r>
                </w:p>
              </w:tc>
              <w:tc>
                <w:tcPr>
                  <w:tcW w:w="1250" w:type="pct"/>
                  <w:shd w:val="clear" w:color="auto" w:fill="FFE099" w:themeFill="accent6" w:themeFillTint="66"/>
                </w:tcPr>
                <w:p w:rsidR="000A26C0" w:rsidRDefault="00562C21">
                  <w:pPr>
                    <w:pStyle w:val="TableText"/>
                  </w:pPr>
                  <w:r>
                    <w:t>7.22.2016</w:t>
                  </w:r>
                </w:p>
              </w:tc>
            </w:tr>
            <w:tr w:rsidR="000A26C0" w:rsidTr="000A26C0">
              <w:trPr>
                <w:trHeight w:val="360"/>
                <w:jc w:val="center"/>
              </w:trPr>
              <w:tc>
                <w:tcPr>
                  <w:tcW w:w="2499" w:type="pct"/>
                </w:tcPr>
                <w:p w:rsidR="000A26C0" w:rsidRDefault="000A26C0">
                  <w:pPr>
                    <w:pStyle w:val="TableSubheading"/>
                  </w:pPr>
                </w:p>
              </w:tc>
              <w:tc>
                <w:tcPr>
                  <w:tcW w:w="1250" w:type="pct"/>
                </w:tcPr>
                <w:p w:rsidR="000A26C0" w:rsidRDefault="000A26C0">
                  <w:pPr>
                    <w:pStyle w:val="TableText"/>
                  </w:pPr>
                </w:p>
              </w:tc>
              <w:tc>
                <w:tcPr>
                  <w:tcW w:w="1250" w:type="pct"/>
                </w:tcPr>
                <w:p w:rsidR="000A26C0" w:rsidRDefault="000A26C0">
                  <w:pPr>
                    <w:pStyle w:val="TableText"/>
                  </w:pPr>
                </w:p>
              </w:tc>
            </w:tr>
          </w:tbl>
          <w:p w:rsidR="000A26C0" w:rsidRDefault="000A26C0">
            <w:pPr>
              <w:spacing w:after="160" w:line="300" w:lineRule="auto"/>
            </w:pPr>
          </w:p>
        </w:tc>
        <w:tc>
          <w:tcPr>
            <w:tcW w:w="2500" w:type="pct"/>
          </w:tcPr>
          <w:tbl>
            <w:tblPr>
              <w:tblStyle w:val="EventPlannerTable"/>
              <w:tblW w:w="7324" w:type="dxa"/>
              <w:tblLook w:val="04A0" w:firstRow="1" w:lastRow="0" w:firstColumn="1" w:lastColumn="0" w:noHBand="0" w:noVBand="1"/>
              <w:tblDescription w:val="Project phase list"/>
            </w:tblPr>
            <w:tblGrid>
              <w:gridCol w:w="2646"/>
              <w:gridCol w:w="1620"/>
              <w:gridCol w:w="1529"/>
              <w:gridCol w:w="1529"/>
            </w:tblGrid>
            <w:tr w:rsidR="004B72CA" w:rsidTr="004B72CA">
              <w:trPr>
                <w:cnfStyle w:val="100000000000" w:firstRow="1" w:lastRow="0" w:firstColumn="0" w:lastColumn="0" w:oddVBand="0" w:evenVBand="0" w:oddHBand="0" w:evenHBand="0" w:firstRowFirstColumn="0" w:firstRowLastColumn="0" w:lastRowFirstColumn="0" w:lastRowLastColumn="0"/>
              </w:trPr>
              <w:tc>
                <w:tcPr>
                  <w:tcW w:w="1806" w:type="pct"/>
                </w:tcPr>
                <w:p w:rsidR="004B72CA" w:rsidRDefault="005A2D82" w:rsidP="004B72CA">
                  <w:pPr>
                    <w:pStyle w:val="TableHeading"/>
                  </w:pPr>
                  <w:r>
                    <w:t>Theme of the Week</w:t>
                  </w:r>
                </w:p>
              </w:tc>
              <w:tc>
                <w:tcPr>
                  <w:tcW w:w="1106" w:type="pct"/>
                </w:tcPr>
                <w:p w:rsidR="004B72CA" w:rsidRDefault="004B72CA" w:rsidP="004B72CA">
                  <w:pPr>
                    <w:pStyle w:val="TableHeading"/>
                  </w:pPr>
                  <w:r>
                    <w:t>ages 4-5</w:t>
                  </w:r>
                </w:p>
              </w:tc>
              <w:tc>
                <w:tcPr>
                  <w:tcW w:w="1044" w:type="pct"/>
                </w:tcPr>
                <w:p w:rsidR="004B72CA" w:rsidRDefault="004B72CA" w:rsidP="004B72CA">
                  <w:pPr>
                    <w:pStyle w:val="TableHeading"/>
                  </w:pPr>
                  <w:r>
                    <w:t>ages 6-8</w:t>
                  </w:r>
                </w:p>
              </w:tc>
              <w:tc>
                <w:tcPr>
                  <w:tcW w:w="1044" w:type="pct"/>
                </w:tcPr>
                <w:p w:rsidR="004B72CA" w:rsidRDefault="004B72CA" w:rsidP="004B72CA">
                  <w:pPr>
                    <w:pStyle w:val="TableHeading"/>
                  </w:pPr>
                  <w:r>
                    <w:t>ages 9-13</w:t>
                  </w:r>
                </w:p>
              </w:tc>
            </w:tr>
            <w:tr w:rsidR="004B72CA" w:rsidTr="004B72CA">
              <w:tc>
                <w:tcPr>
                  <w:tcW w:w="1806" w:type="pct"/>
                </w:tcPr>
                <w:p w:rsidR="004B72CA" w:rsidRDefault="00D230BF" w:rsidP="004B72CA">
                  <w:pPr>
                    <w:pStyle w:val="TableSubheading"/>
                  </w:pPr>
                  <w:r>
                    <w:t>Creature Camp</w:t>
                  </w:r>
                </w:p>
              </w:tc>
              <w:tc>
                <w:tcPr>
                  <w:tcW w:w="1106" w:type="pct"/>
                </w:tcPr>
                <w:p w:rsidR="004B72CA" w:rsidRDefault="00D230BF" w:rsidP="004B72CA">
                  <w:pPr>
                    <w:pStyle w:val="TableText"/>
                  </w:pPr>
                  <w:r>
                    <w:t>Creepy Critters</w:t>
                  </w:r>
                </w:p>
              </w:tc>
              <w:tc>
                <w:tcPr>
                  <w:tcW w:w="1044" w:type="pct"/>
                </w:tcPr>
                <w:p w:rsidR="004B72CA" w:rsidRDefault="00D230BF" w:rsidP="004B72CA">
                  <w:pPr>
                    <w:pStyle w:val="TableText"/>
                  </w:pPr>
                  <w:r>
                    <w:t>Creature Connection</w:t>
                  </w:r>
                </w:p>
              </w:tc>
              <w:tc>
                <w:tcPr>
                  <w:tcW w:w="1044" w:type="pct"/>
                </w:tcPr>
                <w:p w:rsidR="004B72CA" w:rsidRDefault="00D230BF" w:rsidP="004B72CA">
                  <w:pPr>
                    <w:pStyle w:val="TableText"/>
                  </w:pPr>
                  <w:r>
                    <w:t>Animal Adventures</w:t>
                  </w:r>
                </w:p>
              </w:tc>
            </w:tr>
            <w:tr w:rsidR="004B72CA" w:rsidTr="004B72CA">
              <w:tc>
                <w:tcPr>
                  <w:tcW w:w="1806" w:type="pct"/>
                </w:tcPr>
                <w:p w:rsidR="004B72CA" w:rsidRDefault="00D230BF" w:rsidP="004B72CA">
                  <w:pPr>
                    <w:pStyle w:val="TableSubheading"/>
                  </w:pPr>
                  <w:r>
                    <w:t>Wild Things!</w:t>
                  </w:r>
                </w:p>
              </w:tc>
              <w:tc>
                <w:tcPr>
                  <w:tcW w:w="1106" w:type="pct"/>
                </w:tcPr>
                <w:p w:rsidR="004B72CA" w:rsidRDefault="00D230BF" w:rsidP="004B72CA">
                  <w:pPr>
                    <w:pStyle w:val="TableText"/>
                  </w:pPr>
                  <w:r>
                    <w:t>Wild Child!</w:t>
                  </w:r>
                </w:p>
              </w:tc>
              <w:tc>
                <w:tcPr>
                  <w:tcW w:w="1044" w:type="pct"/>
                </w:tcPr>
                <w:p w:rsidR="004B72CA" w:rsidRDefault="00D230BF" w:rsidP="004B72CA">
                  <w:pPr>
                    <w:pStyle w:val="TableText"/>
                  </w:pPr>
                  <w:r>
                    <w:t>Wilderness Rangers</w:t>
                  </w:r>
                </w:p>
              </w:tc>
              <w:tc>
                <w:tcPr>
                  <w:tcW w:w="1044" w:type="pct"/>
                </w:tcPr>
                <w:p w:rsidR="004B72CA" w:rsidRDefault="00D230BF" w:rsidP="004B72CA">
                  <w:pPr>
                    <w:pStyle w:val="TableText"/>
                  </w:pPr>
                  <w:r>
                    <w:t>Wilderness Survivors</w:t>
                  </w:r>
                </w:p>
              </w:tc>
            </w:tr>
            <w:tr w:rsidR="004B72CA" w:rsidTr="00D230BF">
              <w:trPr>
                <w:trHeight w:val="732"/>
              </w:trPr>
              <w:tc>
                <w:tcPr>
                  <w:tcW w:w="1806" w:type="pct"/>
                </w:tcPr>
                <w:p w:rsidR="004B72CA" w:rsidRDefault="00D230BF" w:rsidP="004B72CA">
                  <w:pPr>
                    <w:pStyle w:val="TableSubheading"/>
                  </w:pPr>
                  <w:r>
                    <w:t>Our Changing World</w:t>
                  </w:r>
                </w:p>
              </w:tc>
              <w:tc>
                <w:tcPr>
                  <w:tcW w:w="1106" w:type="pct"/>
                </w:tcPr>
                <w:p w:rsidR="004B72CA" w:rsidRDefault="00D230BF" w:rsidP="004B72CA">
                  <w:pPr>
                    <w:pStyle w:val="TableText"/>
                  </w:pPr>
                  <w:r>
                    <w:t>Earth Explorers</w:t>
                  </w:r>
                </w:p>
              </w:tc>
              <w:tc>
                <w:tcPr>
                  <w:tcW w:w="1044" w:type="pct"/>
                </w:tcPr>
                <w:p w:rsidR="004B72CA" w:rsidRDefault="00D230BF" w:rsidP="004B72CA">
                  <w:pPr>
                    <w:pStyle w:val="TableText"/>
                  </w:pPr>
                  <w:r>
                    <w:t>Eco Investigators</w:t>
                  </w:r>
                </w:p>
              </w:tc>
              <w:tc>
                <w:tcPr>
                  <w:tcW w:w="1044" w:type="pct"/>
                </w:tcPr>
                <w:p w:rsidR="004B72CA" w:rsidRDefault="00D230BF" w:rsidP="004B72CA">
                  <w:pPr>
                    <w:pStyle w:val="TableText"/>
                  </w:pPr>
                  <w:r>
                    <w:t>Volcanic Ventures</w:t>
                  </w:r>
                </w:p>
              </w:tc>
            </w:tr>
            <w:tr w:rsidR="004B72CA" w:rsidTr="004B72CA">
              <w:tc>
                <w:tcPr>
                  <w:tcW w:w="1806" w:type="pct"/>
                </w:tcPr>
                <w:p w:rsidR="004B72CA" w:rsidRDefault="00D230BF" w:rsidP="004B72CA">
                  <w:pPr>
                    <w:pStyle w:val="TableSubheading"/>
                  </w:pPr>
                  <w:r>
                    <w:t>Nature’s Keepers</w:t>
                  </w:r>
                </w:p>
              </w:tc>
              <w:tc>
                <w:tcPr>
                  <w:tcW w:w="1106" w:type="pct"/>
                </w:tcPr>
                <w:p w:rsidR="004B72CA" w:rsidRDefault="00D230BF" w:rsidP="004B72CA">
                  <w:pPr>
                    <w:pStyle w:val="TableText"/>
                  </w:pPr>
                  <w:r>
                    <w:t>Tree Huggers</w:t>
                  </w:r>
                </w:p>
              </w:tc>
              <w:tc>
                <w:tcPr>
                  <w:tcW w:w="1044" w:type="pct"/>
                </w:tcPr>
                <w:p w:rsidR="004B72CA" w:rsidRDefault="00D230BF" w:rsidP="004B72CA">
                  <w:pPr>
                    <w:pStyle w:val="TableText"/>
                  </w:pPr>
                  <w:r>
                    <w:t>Jr. Ecologist</w:t>
                  </w:r>
                </w:p>
              </w:tc>
              <w:tc>
                <w:tcPr>
                  <w:tcW w:w="1044" w:type="pct"/>
                </w:tcPr>
                <w:p w:rsidR="004B72CA" w:rsidRDefault="004B72CA" w:rsidP="004B72CA">
                  <w:pPr>
                    <w:pStyle w:val="TableText"/>
                  </w:pPr>
                  <w:r>
                    <w:t>Master Naturalist Jr.</w:t>
                  </w:r>
                </w:p>
              </w:tc>
            </w:tr>
            <w:tr w:rsidR="004B72CA" w:rsidTr="00D230BF">
              <w:trPr>
                <w:trHeight w:val="750"/>
              </w:trPr>
              <w:tc>
                <w:tcPr>
                  <w:tcW w:w="1806" w:type="pct"/>
                </w:tcPr>
                <w:p w:rsidR="004B72CA" w:rsidRDefault="004B72CA" w:rsidP="00D230BF">
                  <w:pPr>
                    <w:pStyle w:val="TableSubheading"/>
                  </w:pPr>
                  <w:r>
                    <w:t xml:space="preserve">Gross </w:t>
                  </w:r>
                  <w:r w:rsidR="00D230BF">
                    <w:t>Science</w:t>
                  </w:r>
                </w:p>
              </w:tc>
              <w:tc>
                <w:tcPr>
                  <w:tcW w:w="1106" w:type="pct"/>
                </w:tcPr>
                <w:p w:rsidR="004B72CA" w:rsidRDefault="004B72CA" w:rsidP="004B72CA">
                  <w:pPr>
                    <w:pStyle w:val="TableText"/>
                  </w:pPr>
                  <w:r>
                    <w:t xml:space="preserve">Camp </w:t>
                  </w:r>
                  <w:proofErr w:type="spellStart"/>
                  <w:r>
                    <w:t>Eww</w:t>
                  </w:r>
                  <w:proofErr w:type="spellEnd"/>
                  <w:r>
                    <w:t>!</w:t>
                  </w:r>
                </w:p>
              </w:tc>
              <w:tc>
                <w:tcPr>
                  <w:tcW w:w="1044" w:type="pct"/>
                </w:tcPr>
                <w:p w:rsidR="004B72CA" w:rsidRDefault="004B72CA" w:rsidP="004B72CA">
                  <w:pPr>
                    <w:pStyle w:val="TableText"/>
                  </w:pPr>
                  <w:proofErr w:type="spellStart"/>
                  <w:r>
                    <w:t>Grossology</w:t>
                  </w:r>
                  <w:proofErr w:type="spellEnd"/>
                </w:p>
              </w:tc>
              <w:tc>
                <w:tcPr>
                  <w:tcW w:w="1044" w:type="pct"/>
                </w:tcPr>
                <w:p w:rsidR="004B72CA" w:rsidRDefault="00D230BF" w:rsidP="004B72CA">
                  <w:pPr>
                    <w:pStyle w:val="TableText"/>
                  </w:pPr>
                  <w:r>
                    <w:t>Weird Science</w:t>
                  </w:r>
                </w:p>
              </w:tc>
            </w:tr>
            <w:tr w:rsidR="004B72CA" w:rsidTr="004B72CA">
              <w:tc>
                <w:tcPr>
                  <w:tcW w:w="1806" w:type="pct"/>
                </w:tcPr>
                <w:p w:rsidR="004B72CA" w:rsidRDefault="00D230BF" w:rsidP="004B72CA">
                  <w:pPr>
                    <w:pStyle w:val="TableSubheading"/>
                  </w:pPr>
                  <w:r>
                    <w:t>Nature’s Artists</w:t>
                  </w:r>
                </w:p>
                <w:p w:rsidR="00A944B7" w:rsidRDefault="00A944B7" w:rsidP="004B72CA">
                  <w:pPr>
                    <w:pStyle w:val="TableSubheading"/>
                  </w:pPr>
                </w:p>
              </w:tc>
              <w:tc>
                <w:tcPr>
                  <w:tcW w:w="1106" w:type="pct"/>
                </w:tcPr>
                <w:p w:rsidR="004B72CA" w:rsidRDefault="00D230BF" w:rsidP="004B72CA">
                  <w:pPr>
                    <w:pStyle w:val="TableText"/>
                  </w:pPr>
                  <w:r>
                    <w:t>Artsy Adventures</w:t>
                  </w:r>
                </w:p>
              </w:tc>
              <w:tc>
                <w:tcPr>
                  <w:tcW w:w="1044" w:type="pct"/>
                </w:tcPr>
                <w:p w:rsidR="004B72CA" w:rsidRDefault="00D230BF" w:rsidP="004B72CA">
                  <w:pPr>
                    <w:pStyle w:val="TableText"/>
                  </w:pPr>
                  <w:r>
                    <w:t>Art in the Garden (with MNA)</w:t>
                  </w:r>
                </w:p>
              </w:tc>
              <w:tc>
                <w:tcPr>
                  <w:tcW w:w="1044" w:type="pct"/>
                </w:tcPr>
                <w:p w:rsidR="004B72CA" w:rsidRDefault="00562C21" w:rsidP="004B72CA">
                  <w:pPr>
                    <w:pStyle w:val="TableText"/>
                  </w:pPr>
                  <w:r>
                    <w:t>Nature’s Masterpieces</w:t>
                  </w:r>
                </w:p>
              </w:tc>
            </w:tr>
            <w:tr w:rsidR="004B72CA" w:rsidTr="004B72CA">
              <w:tc>
                <w:tcPr>
                  <w:tcW w:w="1806" w:type="pct"/>
                </w:tcPr>
                <w:p w:rsidR="004B72CA" w:rsidRDefault="004B72CA" w:rsidP="004B72CA">
                  <w:pPr>
                    <w:pStyle w:val="TableSubheading"/>
                  </w:pPr>
                </w:p>
              </w:tc>
              <w:tc>
                <w:tcPr>
                  <w:tcW w:w="1106" w:type="pct"/>
                </w:tcPr>
                <w:p w:rsidR="004B72CA" w:rsidRDefault="004B72CA" w:rsidP="004B72CA">
                  <w:pPr>
                    <w:pStyle w:val="TableText"/>
                  </w:pPr>
                </w:p>
              </w:tc>
              <w:tc>
                <w:tcPr>
                  <w:tcW w:w="1044" w:type="pct"/>
                </w:tcPr>
                <w:p w:rsidR="004B72CA" w:rsidRDefault="004B72CA" w:rsidP="004B72CA">
                  <w:pPr>
                    <w:pStyle w:val="TableText"/>
                  </w:pPr>
                </w:p>
              </w:tc>
              <w:tc>
                <w:tcPr>
                  <w:tcW w:w="1044" w:type="pct"/>
                </w:tcPr>
                <w:p w:rsidR="004B72CA" w:rsidRDefault="004B72CA" w:rsidP="004B72CA">
                  <w:pPr>
                    <w:pStyle w:val="TableText"/>
                  </w:pPr>
                </w:p>
              </w:tc>
            </w:tr>
          </w:tbl>
          <w:p w:rsidR="000A26C0" w:rsidRDefault="000A26C0">
            <w:pPr>
              <w:spacing w:after="160" w:line="300" w:lineRule="auto"/>
            </w:pPr>
          </w:p>
        </w:tc>
      </w:tr>
    </w:tbl>
    <w:p w:rsidR="000A26C0" w:rsidRPr="00542B69" w:rsidRDefault="00470E66">
      <w:pPr>
        <w:pStyle w:val="NoSpacing"/>
        <w:rPr>
          <w:b/>
          <w:sz w:val="24"/>
          <w:szCs w:val="24"/>
        </w:rPr>
      </w:pPr>
      <w:r w:rsidRPr="00542B69">
        <w:rPr>
          <w:b/>
          <w:sz w:val="24"/>
          <w:szCs w:val="24"/>
        </w:rPr>
        <w:t>$25 for aftercare</w:t>
      </w:r>
      <w:r w:rsidR="00542B69">
        <w:rPr>
          <w:b/>
          <w:sz w:val="24"/>
          <w:szCs w:val="24"/>
        </w:rPr>
        <w:t xml:space="preserve"> (per day)</w:t>
      </w:r>
      <w:r w:rsidRPr="00542B69">
        <w:rPr>
          <w:b/>
          <w:sz w:val="24"/>
          <w:szCs w:val="24"/>
        </w:rPr>
        <w:t xml:space="preserve"> from 1-4 p.m.</w:t>
      </w:r>
    </w:p>
    <w:p w:rsidR="00470E66" w:rsidRPr="00542B69" w:rsidRDefault="00A944B7">
      <w:pPr>
        <w:pStyle w:val="NoSpacing"/>
        <w:rPr>
          <w:b/>
          <w:sz w:val="24"/>
          <w:szCs w:val="24"/>
        </w:rPr>
      </w:pPr>
      <w:r w:rsidRPr="00542B69">
        <w:rPr>
          <w:b/>
          <w:sz w:val="24"/>
          <w:szCs w:val="24"/>
        </w:rPr>
        <w:t xml:space="preserve">Member </w:t>
      </w:r>
      <w:r w:rsidR="00470E66" w:rsidRPr="00542B69">
        <w:rPr>
          <w:b/>
          <w:sz w:val="24"/>
          <w:szCs w:val="24"/>
        </w:rPr>
        <w:t>Registration opens April 1</w:t>
      </w:r>
      <w:r w:rsidR="00470E66" w:rsidRPr="00542B69">
        <w:rPr>
          <w:b/>
          <w:sz w:val="24"/>
          <w:szCs w:val="24"/>
          <w:vertAlign w:val="superscript"/>
        </w:rPr>
        <w:t>st</w:t>
      </w:r>
      <w:r w:rsidRPr="00542B69">
        <w:rPr>
          <w:b/>
          <w:sz w:val="24"/>
          <w:szCs w:val="24"/>
          <w:vertAlign w:val="superscript"/>
        </w:rPr>
        <w:t xml:space="preserve"> </w:t>
      </w:r>
    </w:p>
    <w:p w:rsidR="00A944B7" w:rsidRPr="00542B69" w:rsidRDefault="00A944B7">
      <w:pPr>
        <w:pStyle w:val="NoSpacing"/>
        <w:rPr>
          <w:b/>
          <w:sz w:val="24"/>
          <w:szCs w:val="24"/>
        </w:rPr>
      </w:pPr>
      <w:r w:rsidRPr="00542B69">
        <w:rPr>
          <w:b/>
          <w:sz w:val="24"/>
          <w:szCs w:val="24"/>
        </w:rPr>
        <w:t>General Registration opens April 3</w:t>
      </w:r>
      <w:r w:rsidRPr="00542B69">
        <w:rPr>
          <w:b/>
          <w:sz w:val="24"/>
          <w:szCs w:val="24"/>
          <w:vertAlign w:val="superscript"/>
        </w:rPr>
        <w:t>rd</w:t>
      </w:r>
      <w:r w:rsidRPr="00542B69">
        <w:rPr>
          <w:b/>
          <w:sz w:val="24"/>
          <w:szCs w:val="24"/>
        </w:rPr>
        <w:t xml:space="preserve"> </w:t>
      </w:r>
    </w:p>
    <w:p w:rsidR="00470E66" w:rsidRPr="00542B69" w:rsidRDefault="00470E66">
      <w:pPr>
        <w:pStyle w:val="NoSpacing"/>
        <w:rPr>
          <w:b/>
          <w:sz w:val="24"/>
          <w:szCs w:val="24"/>
        </w:rPr>
      </w:pPr>
      <w:r w:rsidRPr="00542B69">
        <w:rPr>
          <w:b/>
          <w:sz w:val="24"/>
          <w:szCs w:val="24"/>
        </w:rPr>
        <w:t>15-20 kids per camp max</w:t>
      </w:r>
    </w:p>
    <w:p w:rsidR="00562C21" w:rsidRPr="00542B69" w:rsidRDefault="00562C21">
      <w:pPr>
        <w:pStyle w:val="NoSpacing"/>
        <w:rPr>
          <w:b/>
          <w:sz w:val="24"/>
          <w:szCs w:val="24"/>
        </w:rPr>
      </w:pPr>
      <w:r w:rsidRPr="00542B69">
        <w:rPr>
          <w:b/>
          <w:sz w:val="24"/>
          <w:szCs w:val="24"/>
        </w:rPr>
        <w:t>Ages 4-5, $160 each week</w:t>
      </w:r>
    </w:p>
    <w:p w:rsidR="00D230BF" w:rsidRPr="00542B69" w:rsidRDefault="00562C21" w:rsidP="00542B69">
      <w:pPr>
        <w:pStyle w:val="NoSpacing"/>
        <w:rPr>
          <w:b/>
          <w:sz w:val="24"/>
          <w:szCs w:val="24"/>
        </w:rPr>
      </w:pPr>
      <w:r w:rsidRPr="00542B69">
        <w:rPr>
          <w:b/>
          <w:sz w:val="24"/>
          <w:szCs w:val="24"/>
        </w:rPr>
        <w:t>Ages 6-13, $250 each week</w:t>
      </w:r>
      <w:bookmarkStart w:id="0" w:name="_Calendar"/>
      <w:bookmarkEnd w:id="0"/>
    </w:p>
    <w:p w:rsidR="00542B69" w:rsidRDefault="00542B69" w:rsidP="00542B69">
      <w:pPr>
        <w:pStyle w:val="NoSpacing"/>
      </w:pPr>
    </w:p>
    <w:p w:rsidR="00D230BF" w:rsidRDefault="00D230BF"/>
    <w:p w:rsidR="00D230BF" w:rsidRDefault="00D230BF"/>
    <w:p w:rsidR="00676FF8" w:rsidRDefault="00676FF8"/>
    <w:tbl>
      <w:tblPr>
        <w:tblStyle w:val="EventPlannerTable"/>
        <w:tblW w:w="5000" w:type="pct"/>
        <w:jc w:val="center"/>
        <w:tblLook w:val="04A0" w:firstRow="1" w:lastRow="0" w:firstColumn="1" w:lastColumn="0" w:noHBand="0" w:noVBand="1"/>
      </w:tblPr>
      <w:tblGrid>
        <w:gridCol w:w="6982"/>
        <w:gridCol w:w="3493"/>
        <w:gridCol w:w="3493"/>
      </w:tblGrid>
      <w:tr w:rsidR="00676FF8" w:rsidTr="00470E66">
        <w:trPr>
          <w:cnfStyle w:val="100000000000" w:firstRow="1" w:lastRow="0" w:firstColumn="0" w:lastColumn="0" w:oddVBand="0" w:evenVBand="0" w:oddHBand="0" w:evenHBand="0" w:firstRowFirstColumn="0" w:firstRowLastColumn="0" w:lastRowFirstColumn="0" w:lastRowLastColumn="0"/>
          <w:trHeight w:val="588"/>
          <w:jc w:val="center"/>
        </w:trPr>
        <w:tc>
          <w:tcPr>
            <w:tcW w:w="2499" w:type="pct"/>
            <w:shd w:val="clear" w:color="auto" w:fill="42BFEB" w:themeFill="accent1"/>
          </w:tcPr>
          <w:p w:rsidR="00676FF8" w:rsidRDefault="00676FF8" w:rsidP="00470E66">
            <w:pPr>
              <w:pStyle w:val="TableSubheading"/>
            </w:pPr>
            <w:r>
              <w:lastRenderedPageBreak/>
              <w:t>Week 1</w:t>
            </w:r>
          </w:p>
        </w:tc>
        <w:sdt>
          <w:sdtPr>
            <w:id w:val="-2091371709"/>
            <w:placeholder>
              <w:docPart w:val="677290EF86F3474BB2A693BC8161A6E1"/>
            </w:placeholder>
            <w:date w:fullDate="2016-06-13T00:00:00Z">
              <w:dateFormat w:val="M.d.yyyy"/>
              <w:lid w:val="en-US"/>
              <w:storeMappedDataAs w:val="dateTime"/>
              <w:calendar w:val="gregorian"/>
            </w:date>
          </w:sdtPr>
          <w:sdtEndPr/>
          <w:sdtContent>
            <w:tc>
              <w:tcPr>
                <w:tcW w:w="1250" w:type="pct"/>
                <w:shd w:val="clear" w:color="auto" w:fill="B3E5F7" w:themeFill="accent1" w:themeFillTint="66"/>
              </w:tcPr>
              <w:p w:rsidR="00676FF8" w:rsidRDefault="00562C21" w:rsidP="00562C21">
                <w:pPr>
                  <w:pStyle w:val="TableText"/>
                </w:pPr>
                <w:r>
                  <w:t>6.13.2016</w:t>
                </w:r>
              </w:p>
            </w:tc>
          </w:sdtContent>
        </w:sdt>
        <w:sdt>
          <w:sdtPr>
            <w:id w:val="-517460363"/>
            <w:placeholder>
              <w:docPart w:val="677290EF86F3474BB2A693BC8161A6E1"/>
            </w:placeholder>
            <w:date w:fullDate="2016-06-17T00:00:00Z">
              <w:dateFormat w:val="M.d.yyyy"/>
              <w:lid w:val="en-US"/>
              <w:storeMappedDataAs w:val="dateTime"/>
              <w:calendar w:val="gregorian"/>
            </w:date>
          </w:sdtPr>
          <w:sdtEndPr/>
          <w:sdtContent>
            <w:tc>
              <w:tcPr>
                <w:tcW w:w="1250" w:type="pct"/>
                <w:shd w:val="clear" w:color="auto" w:fill="B3E5F7" w:themeFill="accent1" w:themeFillTint="66"/>
              </w:tcPr>
              <w:p w:rsidR="00676FF8" w:rsidRDefault="00562C21" w:rsidP="00562C21">
                <w:pPr>
                  <w:pStyle w:val="TableText"/>
                </w:pPr>
                <w:r>
                  <w:t>6.17.2016</w:t>
                </w:r>
              </w:p>
            </w:tc>
          </w:sdtContent>
        </w:sdt>
      </w:tr>
    </w:tbl>
    <w:p w:rsidR="00676FF8" w:rsidRDefault="00676FF8"/>
    <w:tbl>
      <w:tblPr>
        <w:tblStyle w:val="EventPlannerTable"/>
        <w:tblW w:w="7324" w:type="dxa"/>
        <w:tblLook w:val="04A0" w:firstRow="1" w:lastRow="0" w:firstColumn="1" w:lastColumn="0" w:noHBand="0" w:noVBand="1"/>
      </w:tblPr>
      <w:tblGrid>
        <w:gridCol w:w="2646"/>
        <w:gridCol w:w="1620"/>
        <w:gridCol w:w="1529"/>
        <w:gridCol w:w="1529"/>
      </w:tblGrid>
      <w:tr w:rsidR="00676FF8" w:rsidTr="00470E66">
        <w:trPr>
          <w:cnfStyle w:val="100000000000" w:firstRow="1" w:lastRow="0" w:firstColumn="0" w:lastColumn="0" w:oddVBand="0" w:evenVBand="0" w:oddHBand="0" w:evenHBand="0" w:firstRowFirstColumn="0" w:firstRowLastColumn="0" w:lastRowFirstColumn="0" w:lastRowLastColumn="0"/>
        </w:trPr>
        <w:tc>
          <w:tcPr>
            <w:tcW w:w="1806" w:type="pct"/>
          </w:tcPr>
          <w:p w:rsidR="00676FF8" w:rsidRDefault="00562C21" w:rsidP="00470E66">
            <w:pPr>
              <w:pStyle w:val="TableSubheading"/>
            </w:pPr>
            <w:r>
              <w:t>Creature Camp</w:t>
            </w:r>
            <w:r w:rsidR="00676FF8">
              <w:t>:</w:t>
            </w:r>
          </w:p>
        </w:tc>
        <w:tc>
          <w:tcPr>
            <w:tcW w:w="1106" w:type="pct"/>
          </w:tcPr>
          <w:p w:rsidR="00676FF8" w:rsidRDefault="00562C21" w:rsidP="00676FF8">
            <w:pPr>
              <w:pStyle w:val="TableText"/>
              <w:ind w:left="0"/>
            </w:pPr>
            <w:r>
              <w:t>Creepy Critters</w:t>
            </w:r>
          </w:p>
        </w:tc>
        <w:tc>
          <w:tcPr>
            <w:tcW w:w="1044" w:type="pct"/>
          </w:tcPr>
          <w:p w:rsidR="00676FF8" w:rsidRDefault="00562C21" w:rsidP="00470E66">
            <w:pPr>
              <w:pStyle w:val="TableText"/>
            </w:pPr>
            <w:r>
              <w:t>Creature Connection</w:t>
            </w:r>
          </w:p>
        </w:tc>
        <w:tc>
          <w:tcPr>
            <w:tcW w:w="1044" w:type="pct"/>
          </w:tcPr>
          <w:p w:rsidR="00676FF8" w:rsidRDefault="00562C21" w:rsidP="00470E66">
            <w:pPr>
              <w:pStyle w:val="TableText"/>
            </w:pPr>
            <w:r>
              <w:t>Animal Adventures</w:t>
            </w:r>
          </w:p>
        </w:tc>
      </w:tr>
    </w:tbl>
    <w:p w:rsidR="00676FF8" w:rsidRDefault="00676FF8"/>
    <w:p w:rsidR="00676FF8" w:rsidRDefault="00676FF8">
      <w:r>
        <w:t xml:space="preserve">Ages 4-5:  </w:t>
      </w:r>
      <w:r w:rsidR="00562C21">
        <w:t>Creepy Critters</w:t>
      </w:r>
      <w:r>
        <w:t xml:space="preserve">:  </w:t>
      </w:r>
      <w:r w:rsidR="00562C21">
        <w:t>Things that creep, slither, ooze, and scratch.  A week full of animal fun</w:t>
      </w:r>
      <w:r w:rsidR="009D66BC">
        <w:t xml:space="preserve"> including guest speakers and hands-on animal love</w:t>
      </w:r>
      <w:r w:rsidR="00562C21">
        <w:t xml:space="preserve">! </w:t>
      </w:r>
      <w:r w:rsidR="00470E66">
        <w:tab/>
        <w:t xml:space="preserve"> $160</w:t>
      </w:r>
    </w:p>
    <w:p w:rsidR="00676FF8" w:rsidRDefault="00562C21">
      <w:r>
        <w:t xml:space="preserve">Lead Educator:  </w:t>
      </w:r>
      <w:r w:rsidR="003820E2">
        <w:t>TBA</w:t>
      </w:r>
    </w:p>
    <w:p w:rsidR="00676FF8" w:rsidRDefault="00676FF8">
      <w:r>
        <w:t xml:space="preserve">Ages 6-8:  </w:t>
      </w:r>
      <w:r w:rsidR="00562C21">
        <w:t>Creature Connection</w:t>
      </w:r>
      <w:r>
        <w:t xml:space="preserve">:  </w:t>
      </w:r>
      <w:r w:rsidR="003820E2">
        <w:t>Animal rescuers 101:  Habitat, care, and protection of our favorite critters.</w:t>
      </w:r>
      <w:r w:rsidR="009D66BC">
        <w:t xml:space="preserve">  Learn what to do if you find a hurt animal and how to best take care of the ones we love.</w:t>
      </w:r>
      <w:r w:rsidR="00562C21">
        <w:t xml:space="preserve">  </w:t>
      </w:r>
      <w:r w:rsidR="00562C21">
        <w:tab/>
        <w:t>$250</w:t>
      </w:r>
    </w:p>
    <w:p w:rsidR="00676FF8" w:rsidRDefault="00E955A2">
      <w:r>
        <w:t>Lead Educator: TBA</w:t>
      </w:r>
    </w:p>
    <w:p w:rsidR="00676FF8" w:rsidRDefault="00676FF8">
      <w:r>
        <w:t xml:space="preserve">Ages 9-13:  </w:t>
      </w:r>
      <w:r w:rsidR="003820E2">
        <w:t>Animal Adventures:  An in-depth look at the biological and hands-on handling of our animal friends</w:t>
      </w:r>
      <w:r w:rsidR="009D66BC">
        <w:t>.  We have some critters who’d love to meet you!</w:t>
      </w:r>
      <w:r w:rsidR="003820E2">
        <w:t xml:space="preserve"> </w:t>
      </w:r>
      <w:r w:rsidR="00470E66">
        <w:tab/>
      </w:r>
      <w:r w:rsidR="00470E66">
        <w:tab/>
        <w:t>$250</w:t>
      </w:r>
    </w:p>
    <w:p w:rsidR="00676FF8" w:rsidRDefault="00D04D9D">
      <w:r>
        <w:t xml:space="preserve">Lead Educator:  </w:t>
      </w:r>
      <w:r w:rsidR="003820E2">
        <w:t>TBA</w:t>
      </w:r>
    </w:p>
    <w:tbl>
      <w:tblPr>
        <w:tblStyle w:val="EventPlannerTable"/>
        <w:tblW w:w="5000" w:type="pct"/>
        <w:jc w:val="center"/>
        <w:tblLook w:val="04A0" w:firstRow="1" w:lastRow="0" w:firstColumn="1" w:lastColumn="0" w:noHBand="0" w:noVBand="1"/>
      </w:tblPr>
      <w:tblGrid>
        <w:gridCol w:w="2647"/>
        <w:gridCol w:w="1621"/>
        <w:gridCol w:w="1529"/>
        <w:gridCol w:w="1187"/>
        <w:gridCol w:w="341"/>
        <w:gridCol w:w="3151"/>
        <w:gridCol w:w="3492"/>
      </w:tblGrid>
      <w:tr w:rsidR="00676FF8" w:rsidTr="00676FF8">
        <w:trPr>
          <w:cnfStyle w:val="100000000000" w:firstRow="1" w:lastRow="0" w:firstColumn="0" w:lastColumn="0" w:oddVBand="0" w:evenVBand="0" w:oddHBand="0" w:evenHBand="0" w:firstRowFirstColumn="0" w:firstRowLastColumn="0" w:lastRowFirstColumn="0" w:lastRowLastColumn="0"/>
          <w:trHeight w:val="660"/>
          <w:jc w:val="center"/>
        </w:trPr>
        <w:tc>
          <w:tcPr>
            <w:tcW w:w="2499" w:type="pct"/>
            <w:gridSpan w:val="4"/>
            <w:shd w:val="clear" w:color="auto" w:fill="72D936" w:themeFill="accent2"/>
          </w:tcPr>
          <w:p w:rsidR="00676FF8" w:rsidRDefault="00676FF8" w:rsidP="00470E66">
            <w:pPr>
              <w:pStyle w:val="TableSubheading"/>
            </w:pPr>
            <w:r>
              <w:t>Week 2</w:t>
            </w:r>
          </w:p>
        </w:tc>
        <w:sdt>
          <w:sdtPr>
            <w:id w:val="-514928669"/>
            <w:placeholder>
              <w:docPart w:val="98508EEBC24F4020B494C77672EDE810"/>
            </w:placeholder>
            <w:date w:fullDate="2016-06-20T00:00:00Z">
              <w:dateFormat w:val="M.d.yyyy"/>
              <w:lid w:val="en-US"/>
              <w:storeMappedDataAs w:val="dateTime"/>
              <w:calendar w:val="gregorian"/>
            </w:date>
          </w:sdtPr>
          <w:sdtEndPr/>
          <w:sdtContent>
            <w:tc>
              <w:tcPr>
                <w:tcW w:w="1250" w:type="pct"/>
                <w:gridSpan w:val="2"/>
                <w:shd w:val="clear" w:color="auto" w:fill="C6EFAE" w:themeFill="accent2" w:themeFillTint="66"/>
              </w:tcPr>
              <w:p w:rsidR="00676FF8" w:rsidRDefault="003820E2" w:rsidP="00470E66">
                <w:pPr>
                  <w:pStyle w:val="TableText"/>
                </w:pPr>
                <w:r>
                  <w:t>6.20.2016</w:t>
                </w:r>
              </w:p>
            </w:tc>
          </w:sdtContent>
        </w:sdt>
        <w:sdt>
          <w:sdtPr>
            <w:id w:val="-1291504004"/>
            <w:placeholder>
              <w:docPart w:val="98508EEBC24F4020B494C77672EDE810"/>
            </w:placeholder>
            <w:date w:fullDate="2016-06-24T00:00:00Z">
              <w:dateFormat w:val="M.d.yyyy"/>
              <w:lid w:val="en-US"/>
              <w:storeMappedDataAs w:val="dateTime"/>
              <w:calendar w:val="gregorian"/>
            </w:date>
          </w:sdtPr>
          <w:sdtEndPr/>
          <w:sdtContent>
            <w:tc>
              <w:tcPr>
                <w:tcW w:w="1250" w:type="pct"/>
                <w:shd w:val="clear" w:color="auto" w:fill="C6EFAE" w:themeFill="accent2" w:themeFillTint="66"/>
              </w:tcPr>
              <w:p w:rsidR="00676FF8" w:rsidRDefault="003820E2" w:rsidP="003820E2">
                <w:pPr>
                  <w:pStyle w:val="TableText"/>
                </w:pPr>
                <w:r>
                  <w:t>6.24.2016</w:t>
                </w:r>
              </w:p>
            </w:tc>
          </w:sdtContent>
        </w:sdt>
      </w:tr>
      <w:tr w:rsidR="00676FF8" w:rsidTr="00676FF8">
        <w:tblPrEx>
          <w:jc w:val="left"/>
        </w:tblPrEx>
        <w:trPr>
          <w:gridAfter w:val="2"/>
          <w:wAfter w:w="2378" w:type="pct"/>
        </w:trPr>
        <w:tc>
          <w:tcPr>
            <w:tcW w:w="947" w:type="pct"/>
          </w:tcPr>
          <w:p w:rsidR="00676FF8" w:rsidRDefault="003820E2" w:rsidP="00470E66">
            <w:pPr>
              <w:pStyle w:val="TableSubheading"/>
            </w:pPr>
            <w:r>
              <w:t>Wild Things!</w:t>
            </w:r>
          </w:p>
        </w:tc>
        <w:tc>
          <w:tcPr>
            <w:tcW w:w="580" w:type="pct"/>
          </w:tcPr>
          <w:p w:rsidR="00676FF8" w:rsidRDefault="003820E2" w:rsidP="00470E66">
            <w:pPr>
              <w:pStyle w:val="TableText"/>
            </w:pPr>
            <w:r>
              <w:t>Wild Child</w:t>
            </w:r>
          </w:p>
        </w:tc>
        <w:tc>
          <w:tcPr>
            <w:tcW w:w="547" w:type="pct"/>
          </w:tcPr>
          <w:p w:rsidR="00676FF8" w:rsidRDefault="003820E2" w:rsidP="00470E66">
            <w:pPr>
              <w:pStyle w:val="TableText"/>
            </w:pPr>
            <w:r>
              <w:t>Wilderness Rangers</w:t>
            </w:r>
          </w:p>
        </w:tc>
        <w:tc>
          <w:tcPr>
            <w:tcW w:w="547" w:type="pct"/>
            <w:gridSpan w:val="2"/>
          </w:tcPr>
          <w:p w:rsidR="00676FF8" w:rsidRDefault="003820E2" w:rsidP="00470E66">
            <w:pPr>
              <w:pStyle w:val="TableText"/>
            </w:pPr>
            <w:r>
              <w:t>Wilderness Survivors</w:t>
            </w:r>
          </w:p>
        </w:tc>
      </w:tr>
    </w:tbl>
    <w:p w:rsidR="00676FF8" w:rsidRDefault="00676FF8"/>
    <w:p w:rsidR="00676FF8" w:rsidRDefault="00676FF8">
      <w:r>
        <w:t xml:space="preserve">Ages 4-5:  </w:t>
      </w:r>
      <w:r w:rsidR="00A53CD8">
        <w:t xml:space="preserve">Wild Child:  </w:t>
      </w:r>
      <w:r w:rsidR="009D66BC">
        <w:t>Join us for some wild and c</w:t>
      </w:r>
      <w:r w:rsidR="0066459D">
        <w:t>razy fun with outdoor games, hiking, and exploring the amazing Arboretum acreage.</w:t>
      </w:r>
      <w:r w:rsidR="009D66BC">
        <w:t xml:space="preserve">  This is where the wild things roar!</w:t>
      </w:r>
      <w:r w:rsidR="0066459D">
        <w:t xml:space="preserve">  </w:t>
      </w:r>
      <w:r w:rsidR="00470E66">
        <w:tab/>
        <w:t>$160</w:t>
      </w:r>
    </w:p>
    <w:p w:rsidR="00676FF8" w:rsidRDefault="00D04D9D">
      <w:r>
        <w:t xml:space="preserve">Lead Educator:  </w:t>
      </w:r>
      <w:r w:rsidR="0066459D">
        <w:t>TBA</w:t>
      </w:r>
    </w:p>
    <w:p w:rsidR="00676FF8" w:rsidRDefault="00676FF8">
      <w:r>
        <w:t xml:space="preserve">Ages 6-8:  </w:t>
      </w:r>
      <w:r w:rsidR="0066459D">
        <w:t xml:space="preserve">Wilderness Rangers:  </w:t>
      </w:r>
      <w:r w:rsidR="009D66BC">
        <w:t>Protect the wild as you s</w:t>
      </w:r>
      <w:r w:rsidR="0066459D">
        <w:t xml:space="preserve">pend time </w:t>
      </w:r>
      <w:r w:rsidR="009D66BC">
        <w:t xml:space="preserve">in the forests and meadows of the Colorado Plateau.  What makes for a healthy environment and how might we make a difference with what natural areas remain?  </w:t>
      </w:r>
      <w:r w:rsidR="0066459D">
        <w:t xml:space="preserve"> </w:t>
      </w:r>
      <w:r w:rsidR="00470E66">
        <w:tab/>
        <w:t>$250</w:t>
      </w:r>
    </w:p>
    <w:p w:rsidR="000C19F1" w:rsidRDefault="00E955A2">
      <w:r>
        <w:t xml:space="preserve">Lead Educator: </w:t>
      </w:r>
      <w:r w:rsidR="0066459D">
        <w:t>TBA</w:t>
      </w:r>
    </w:p>
    <w:p w:rsidR="00676FF8" w:rsidRDefault="00676FF8">
      <w:r>
        <w:t xml:space="preserve">Ages 9-13:  </w:t>
      </w:r>
      <w:r w:rsidR="0066459D">
        <w:t>Wilderness Survivors:  What would you do</w:t>
      </w:r>
      <w:r w:rsidR="009D66BC">
        <w:t xml:space="preserve"> if you were lost in the woods</w:t>
      </w:r>
      <w:r w:rsidR="0066459D">
        <w:t xml:space="preserve">?  Learn survival techniques from Search and Rescue, </w:t>
      </w:r>
      <w:r w:rsidR="009D66BC">
        <w:t xml:space="preserve">first aid and </w:t>
      </w:r>
      <w:r w:rsidR="0066459D">
        <w:t>water safety, make a shelter that you get to sleep in</w:t>
      </w:r>
      <w:r w:rsidR="009D66BC">
        <w:t xml:space="preserve"> for our campout!  This camp might just save your life!</w:t>
      </w:r>
      <w:r w:rsidR="00470E66">
        <w:tab/>
        <w:t>$250</w:t>
      </w:r>
    </w:p>
    <w:p w:rsidR="00676FF8" w:rsidRDefault="00A528DF">
      <w:r>
        <w:t xml:space="preserve">Lead:  </w:t>
      </w:r>
      <w:r w:rsidR="0066459D">
        <w:t>Sofia Nicholson</w:t>
      </w:r>
    </w:p>
    <w:p w:rsidR="00A528DF" w:rsidRDefault="00A528DF"/>
    <w:p w:rsidR="00A528DF" w:rsidRDefault="00A528DF"/>
    <w:tbl>
      <w:tblPr>
        <w:tblStyle w:val="EventPlannerTable"/>
        <w:tblW w:w="5000" w:type="pct"/>
        <w:jc w:val="center"/>
        <w:tblLook w:val="04A0" w:firstRow="1" w:lastRow="0" w:firstColumn="1" w:lastColumn="0" w:noHBand="0" w:noVBand="1"/>
      </w:tblPr>
      <w:tblGrid>
        <w:gridCol w:w="2647"/>
        <w:gridCol w:w="1621"/>
        <w:gridCol w:w="1529"/>
        <w:gridCol w:w="1187"/>
        <w:gridCol w:w="341"/>
        <w:gridCol w:w="3151"/>
        <w:gridCol w:w="3492"/>
      </w:tblGrid>
      <w:tr w:rsidR="00676FF8" w:rsidTr="00676FF8">
        <w:trPr>
          <w:cnfStyle w:val="100000000000" w:firstRow="1" w:lastRow="0" w:firstColumn="0" w:lastColumn="0" w:oddVBand="0" w:evenVBand="0" w:oddHBand="0" w:evenHBand="0" w:firstRowFirstColumn="0" w:firstRowLastColumn="0" w:lastRowFirstColumn="0" w:lastRowLastColumn="0"/>
          <w:trHeight w:val="660"/>
          <w:jc w:val="center"/>
        </w:trPr>
        <w:tc>
          <w:tcPr>
            <w:tcW w:w="2499" w:type="pct"/>
            <w:gridSpan w:val="4"/>
            <w:shd w:val="clear" w:color="auto" w:fill="FF8021" w:themeFill="accent3"/>
          </w:tcPr>
          <w:p w:rsidR="00676FF8" w:rsidRDefault="00676FF8" w:rsidP="00470E66">
            <w:pPr>
              <w:pStyle w:val="TableSubheading"/>
            </w:pPr>
            <w:r>
              <w:t>Week 3</w:t>
            </w:r>
          </w:p>
        </w:tc>
        <w:sdt>
          <w:sdtPr>
            <w:id w:val="1970085709"/>
            <w:placeholder>
              <w:docPart w:val="D9941C4DCF3743939AA56A9E9EA5280B"/>
            </w:placeholder>
            <w:date w:fullDate="2016-06-27T00:00:00Z">
              <w:dateFormat w:val="M.d.yyyy"/>
              <w:lid w:val="en-US"/>
              <w:storeMappedDataAs w:val="dateTime"/>
              <w:calendar w:val="gregorian"/>
            </w:date>
          </w:sdtPr>
          <w:sdtEndPr/>
          <w:sdtContent>
            <w:tc>
              <w:tcPr>
                <w:tcW w:w="1250" w:type="pct"/>
                <w:gridSpan w:val="2"/>
                <w:shd w:val="clear" w:color="auto" w:fill="FFCCA6" w:themeFill="accent3" w:themeFillTint="66"/>
              </w:tcPr>
              <w:p w:rsidR="00676FF8" w:rsidRDefault="0066459D" w:rsidP="00470E66">
                <w:pPr>
                  <w:pStyle w:val="TableText"/>
                </w:pPr>
                <w:r>
                  <w:t>6.27.2016</w:t>
                </w:r>
              </w:p>
            </w:tc>
          </w:sdtContent>
        </w:sdt>
        <w:sdt>
          <w:sdtPr>
            <w:id w:val="143944219"/>
            <w:placeholder>
              <w:docPart w:val="D9941C4DCF3743939AA56A9E9EA5280B"/>
            </w:placeholder>
            <w:date w:fullDate="2016-07-01T00:00:00Z">
              <w:dateFormat w:val="M.d.yyyy"/>
              <w:lid w:val="en-US"/>
              <w:storeMappedDataAs w:val="dateTime"/>
              <w:calendar w:val="gregorian"/>
            </w:date>
          </w:sdtPr>
          <w:sdtEndPr/>
          <w:sdtContent>
            <w:tc>
              <w:tcPr>
                <w:tcW w:w="1250" w:type="pct"/>
                <w:shd w:val="clear" w:color="auto" w:fill="FFCCA6" w:themeFill="accent3" w:themeFillTint="66"/>
              </w:tcPr>
              <w:p w:rsidR="00676FF8" w:rsidRDefault="0066459D" w:rsidP="0066459D">
                <w:pPr>
                  <w:pStyle w:val="TableText"/>
                </w:pPr>
                <w:r>
                  <w:t>7.1.2016</w:t>
                </w:r>
              </w:p>
            </w:tc>
          </w:sdtContent>
        </w:sdt>
      </w:tr>
      <w:tr w:rsidR="00676FF8" w:rsidTr="00676FF8">
        <w:tblPrEx>
          <w:jc w:val="left"/>
        </w:tblPrEx>
        <w:trPr>
          <w:gridAfter w:val="2"/>
          <w:wAfter w:w="2378" w:type="pct"/>
        </w:trPr>
        <w:tc>
          <w:tcPr>
            <w:tcW w:w="947" w:type="pct"/>
          </w:tcPr>
          <w:p w:rsidR="00676FF8" w:rsidRDefault="0066459D" w:rsidP="00470E66">
            <w:pPr>
              <w:pStyle w:val="TableSubheading"/>
            </w:pPr>
            <w:r>
              <w:t>Our Changing world</w:t>
            </w:r>
          </w:p>
        </w:tc>
        <w:tc>
          <w:tcPr>
            <w:tcW w:w="580" w:type="pct"/>
          </w:tcPr>
          <w:p w:rsidR="00676FF8" w:rsidRDefault="0066459D" w:rsidP="00470E66">
            <w:pPr>
              <w:pStyle w:val="TableText"/>
            </w:pPr>
            <w:r>
              <w:t>Earth Explorers</w:t>
            </w:r>
          </w:p>
        </w:tc>
        <w:tc>
          <w:tcPr>
            <w:tcW w:w="547" w:type="pct"/>
          </w:tcPr>
          <w:p w:rsidR="00676FF8" w:rsidRDefault="0066459D" w:rsidP="00470E66">
            <w:pPr>
              <w:pStyle w:val="TableText"/>
            </w:pPr>
            <w:r>
              <w:t>Eco Investigators</w:t>
            </w:r>
          </w:p>
        </w:tc>
        <w:tc>
          <w:tcPr>
            <w:tcW w:w="547" w:type="pct"/>
            <w:gridSpan w:val="2"/>
          </w:tcPr>
          <w:p w:rsidR="00676FF8" w:rsidRDefault="0066459D" w:rsidP="00470E66">
            <w:pPr>
              <w:pStyle w:val="TableText"/>
            </w:pPr>
            <w:r>
              <w:t>Volcanic Ventures</w:t>
            </w:r>
          </w:p>
        </w:tc>
      </w:tr>
    </w:tbl>
    <w:p w:rsidR="00A528DF" w:rsidRDefault="00A528DF"/>
    <w:p w:rsidR="00676FF8" w:rsidRDefault="00676FF8">
      <w:r>
        <w:t xml:space="preserve">Ages 4-5:  </w:t>
      </w:r>
      <w:r w:rsidR="0066459D">
        <w:t>Ear</w:t>
      </w:r>
      <w:r w:rsidR="00617789">
        <w:t>th Explorers:  Discover rocks, water, climate, and the r</w:t>
      </w:r>
      <w:r w:rsidR="002E2650">
        <w:t>ole we play in s</w:t>
      </w:r>
      <w:r w:rsidR="0066459D">
        <w:t>haping the Earth</w:t>
      </w:r>
      <w:r w:rsidR="00617789">
        <w:t xml:space="preserve">.  </w:t>
      </w:r>
      <w:r w:rsidR="000F01EF">
        <w:t>Create the world you want to live in!</w:t>
      </w:r>
      <w:r w:rsidR="00470E66">
        <w:tab/>
        <w:t>$160</w:t>
      </w:r>
    </w:p>
    <w:p w:rsidR="00676FF8" w:rsidRDefault="000C19F1">
      <w:r>
        <w:t xml:space="preserve">Lead Educator:  </w:t>
      </w:r>
      <w:r w:rsidR="0066459D">
        <w:t>TBA</w:t>
      </w:r>
    </w:p>
    <w:p w:rsidR="00676FF8" w:rsidRDefault="00676FF8">
      <w:r>
        <w:t xml:space="preserve">Ages 6-8:  </w:t>
      </w:r>
      <w:r w:rsidR="0066459D">
        <w:t>Eco Investigators:  Science is fun as we investigate how the earth has changed over time, and continues to change into the future</w:t>
      </w:r>
      <w:r w:rsidR="000F01EF">
        <w:t xml:space="preserve">.  Explore our climate experiments at the Arb and design your own investigation!   </w:t>
      </w:r>
      <w:r w:rsidR="0066459D">
        <w:tab/>
        <w:t>$250</w:t>
      </w:r>
    </w:p>
    <w:p w:rsidR="00676FF8" w:rsidRDefault="000C19F1">
      <w:r>
        <w:t xml:space="preserve">Lead Educator:  </w:t>
      </w:r>
      <w:r w:rsidR="0066459D">
        <w:t>TBA</w:t>
      </w:r>
    </w:p>
    <w:p w:rsidR="00676FF8" w:rsidRDefault="00676FF8">
      <w:r>
        <w:t xml:space="preserve">Ages 9-13:  </w:t>
      </w:r>
      <w:r w:rsidR="0066459D">
        <w:t xml:space="preserve">Volcanic Ventures:  </w:t>
      </w:r>
      <w:r w:rsidR="008F7B2A">
        <w:t xml:space="preserve">The Colorado Plateau has over 600 volcanoes!  </w:t>
      </w:r>
      <w:r w:rsidR="002E2650">
        <w:t>Explore our volcanic world</w:t>
      </w:r>
      <w:r w:rsidR="000F01EF">
        <w:t xml:space="preserve"> through field trips and hands-on experiments</w:t>
      </w:r>
      <w:r w:rsidR="002E2650">
        <w:t xml:space="preserve">. </w:t>
      </w:r>
      <w:r w:rsidR="008F7B2A">
        <w:t xml:space="preserve">You’re </w:t>
      </w:r>
      <w:proofErr w:type="spellStart"/>
      <w:r w:rsidR="008F7B2A">
        <w:t>gonna</w:t>
      </w:r>
      <w:proofErr w:type="spellEnd"/>
      <w:r w:rsidR="008F7B2A">
        <w:t xml:space="preserve"> blow your top over our adventures!</w:t>
      </w:r>
      <w:r w:rsidR="00470E66">
        <w:tab/>
        <w:t>$250</w:t>
      </w:r>
    </w:p>
    <w:p w:rsidR="00A528DF" w:rsidRDefault="00A528DF">
      <w:r>
        <w:t>Lead</w:t>
      </w:r>
      <w:r w:rsidR="000C19F1">
        <w:t xml:space="preserve"> Educator</w:t>
      </w:r>
      <w:r>
        <w:t>:  Sofia Nicholson</w:t>
      </w:r>
    </w:p>
    <w:p w:rsidR="00A528DF" w:rsidRDefault="00A528DF"/>
    <w:tbl>
      <w:tblPr>
        <w:tblStyle w:val="EventPlannerTable"/>
        <w:tblW w:w="5000" w:type="pct"/>
        <w:jc w:val="center"/>
        <w:tblLook w:val="04A0" w:firstRow="1" w:lastRow="0" w:firstColumn="1" w:lastColumn="0" w:noHBand="0" w:noVBand="1"/>
      </w:tblPr>
      <w:tblGrid>
        <w:gridCol w:w="2647"/>
        <w:gridCol w:w="1621"/>
        <w:gridCol w:w="1529"/>
        <w:gridCol w:w="1187"/>
        <w:gridCol w:w="341"/>
        <w:gridCol w:w="3151"/>
        <w:gridCol w:w="3492"/>
      </w:tblGrid>
      <w:tr w:rsidR="00A528DF" w:rsidTr="00A528DF">
        <w:trPr>
          <w:cnfStyle w:val="100000000000" w:firstRow="1" w:lastRow="0" w:firstColumn="0" w:lastColumn="0" w:oddVBand="0" w:evenVBand="0" w:oddHBand="0" w:evenHBand="0" w:firstRowFirstColumn="0" w:firstRowLastColumn="0" w:lastRowFirstColumn="0" w:lastRowLastColumn="0"/>
          <w:trHeight w:val="480"/>
          <w:jc w:val="center"/>
        </w:trPr>
        <w:tc>
          <w:tcPr>
            <w:tcW w:w="2499" w:type="pct"/>
            <w:gridSpan w:val="4"/>
            <w:shd w:val="clear" w:color="auto" w:fill="937CD0" w:themeFill="accent4"/>
          </w:tcPr>
          <w:p w:rsidR="00A528DF" w:rsidRDefault="00A528DF" w:rsidP="00470E66">
            <w:pPr>
              <w:pStyle w:val="TableSubheading"/>
            </w:pPr>
            <w:r>
              <w:t>week 4</w:t>
            </w:r>
          </w:p>
        </w:tc>
        <w:sdt>
          <w:sdtPr>
            <w:id w:val="418755126"/>
            <w:placeholder>
              <w:docPart w:val="9B861052771B4E97BE82E21F6F10F4DD"/>
            </w:placeholder>
            <w:date w:fullDate="2016-07-05T00:00:00Z">
              <w:dateFormat w:val="M.d.yyyy"/>
              <w:lid w:val="en-US"/>
              <w:storeMappedDataAs w:val="dateTime"/>
              <w:calendar w:val="gregorian"/>
            </w:date>
          </w:sdtPr>
          <w:sdtEndPr/>
          <w:sdtContent>
            <w:tc>
              <w:tcPr>
                <w:tcW w:w="1250" w:type="pct"/>
                <w:gridSpan w:val="2"/>
                <w:shd w:val="clear" w:color="auto" w:fill="D3CAEC" w:themeFill="accent4" w:themeFillTint="66"/>
              </w:tcPr>
              <w:p w:rsidR="00A528DF" w:rsidRDefault="002E2650" w:rsidP="00470E66">
                <w:pPr>
                  <w:pStyle w:val="TableText"/>
                </w:pPr>
                <w:r>
                  <w:t>7.5.2016</w:t>
                </w:r>
              </w:p>
            </w:tc>
          </w:sdtContent>
        </w:sdt>
        <w:sdt>
          <w:sdtPr>
            <w:id w:val="643082883"/>
            <w:placeholder>
              <w:docPart w:val="9B861052771B4E97BE82E21F6F10F4DD"/>
            </w:placeholder>
            <w:date w:fullDate="2016-07-08T00:00:00Z">
              <w:dateFormat w:val="M.d.yyyy"/>
              <w:lid w:val="en-US"/>
              <w:storeMappedDataAs w:val="dateTime"/>
              <w:calendar w:val="gregorian"/>
            </w:date>
          </w:sdtPr>
          <w:sdtEndPr/>
          <w:sdtContent>
            <w:tc>
              <w:tcPr>
                <w:tcW w:w="1250" w:type="pct"/>
                <w:shd w:val="clear" w:color="auto" w:fill="D3CAEC" w:themeFill="accent4" w:themeFillTint="66"/>
              </w:tcPr>
              <w:p w:rsidR="00A528DF" w:rsidRDefault="002E2650" w:rsidP="00470E66">
                <w:pPr>
                  <w:pStyle w:val="TableText"/>
                </w:pPr>
                <w:r>
                  <w:t>7.8.2016</w:t>
                </w:r>
              </w:p>
            </w:tc>
          </w:sdtContent>
        </w:sdt>
      </w:tr>
      <w:tr w:rsidR="00A528DF" w:rsidTr="002E2650">
        <w:tblPrEx>
          <w:jc w:val="left"/>
        </w:tblPrEx>
        <w:trPr>
          <w:gridAfter w:val="2"/>
          <w:wAfter w:w="2378" w:type="pct"/>
          <w:trHeight w:val="417"/>
        </w:trPr>
        <w:tc>
          <w:tcPr>
            <w:tcW w:w="947" w:type="pct"/>
          </w:tcPr>
          <w:p w:rsidR="00A528DF" w:rsidRDefault="002E2650" w:rsidP="00470E66">
            <w:pPr>
              <w:pStyle w:val="TableSubheading"/>
            </w:pPr>
            <w:r>
              <w:t>Nature’s Keepers</w:t>
            </w:r>
          </w:p>
        </w:tc>
        <w:tc>
          <w:tcPr>
            <w:tcW w:w="580" w:type="pct"/>
          </w:tcPr>
          <w:p w:rsidR="00A528DF" w:rsidRDefault="002E2650" w:rsidP="00470E66">
            <w:pPr>
              <w:pStyle w:val="TableText"/>
            </w:pPr>
            <w:r>
              <w:t>Tree Huggers</w:t>
            </w:r>
          </w:p>
        </w:tc>
        <w:tc>
          <w:tcPr>
            <w:tcW w:w="547" w:type="pct"/>
          </w:tcPr>
          <w:p w:rsidR="00A528DF" w:rsidRDefault="002E2650" w:rsidP="00470E66">
            <w:pPr>
              <w:pStyle w:val="TableText"/>
            </w:pPr>
            <w:r>
              <w:t>Jr. Ecologists</w:t>
            </w:r>
          </w:p>
        </w:tc>
        <w:tc>
          <w:tcPr>
            <w:tcW w:w="547" w:type="pct"/>
            <w:gridSpan w:val="2"/>
          </w:tcPr>
          <w:p w:rsidR="00A528DF" w:rsidRDefault="00A528DF" w:rsidP="00470E66">
            <w:pPr>
              <w:pStyle w:val="TableText"/>
            </w:pPr>
            <w:r>
              <w:t>Master Naturalist Jr.</w:t>
            </w:r>
          </w:p>
        </w:tc>
      </w:tr>
      <w:tr w:rsidR="002E2650" w:rsidTr="000F01EF">
        <w:tblPrEx>
          <w:jc w:val="left"/>
        </w:tblPrEx>
        <w:trPr>
          <w:gridAfter w:val="2"/>
          <w:wAfter w:w="2378" w:type="pct"/>
          <w:trHeight w:val="20"/>
        </w:trPr>
        <w:tc>
          <w:tcPr>
            <w:tcW w:w="947" w:type="pct"/>
          </w:tcPr>
          <w:p w:rsidR="002E2650" w:rsidRDefault="002E2650" w:rsidP="000F01EF">
            <w:pPr>
              <w:pStyle w:val="TableSubheading"/>
              <w:ind w:left="0"/>
            </w:pPr>
          </w:p>
        </w:tc>
        <w:tc>
          <w:tcPr>
            <w:tcW w:w="580" w:type="pct"/>
          </w:tcPr>
          <w:p w:rsidR="002E2650" w:rsidRDefault="002E2650" w:rsidP="00470E66">
            <w:pPr>
              <w:pStyle w:val="TableText"/>
            </w:pPr>
          </w:p>
        </w:tc>
        <w:tc>
          <w:tcPr>
            <w:tcW w:w="547" w:type="pct"/>
          </w:tcPr>
          <w:p w:rsidR="002E2650" w:rsidRDefault="002E2650" w:rsidP="00470E66">
            <w:pPr>
              <w:pStyle w:val="TableText"/>
            </w:pPr>
          </w:p>
        </w:tc>
        <w:tc>
          <w:tcPr>
            <w:tcW w:w="547" w:type="pct"/>
            <w:gridSpan w:val="2"/>
          </w:tcPr>
          <w:p w:rsidR="002E2650" w:rsidRDefault="002E2650" w:rsidP="00470E66">
            <w:pPr>
              <w:pStyle w:val="TableText"/>
            </w:pPr>
          </w:p>
        </w:tc>
      </w:tr>
    </w:tbl>
    <w:p w:rsidR="00A528DF" w:rsidRPr="000F01EF" w:rsidRDefault="002E2650">
      <w:pPr>
        <w:rPr>
          <w:b/>
        </w:rPr>
      </w:pPr>
      <w:r w:rsidRPr="000F01EF">
        <w:rPr>
          <w:b/>
        </w:rPr>
        <w:t>Discounted to reflect the July 4</w:t>
      </w:r>
      <w:r w:rsidRPr="000F01EF">
        <w:rPr>
          <w:b/>
          <w:vertAlign w:val="superscript"/>
        </w:rPr>
        <w:t>th</w:t>
      </w:r>
      <w:r w:rsidRPr="000F01EF">
        <w:rPr>
          <w:b/>
        </w:rPr>
        <w:t xml:space="preserve"> holiday—no camp</w:t>
      </w:r>
      <w:r w:rsidR="000F01EF" w:rsidRPr="000F01EF">
        <w:rPr>
          <w:b/>
        </w:rPr>
        <w:t xml:space="preserve"> that day</w:t>
      </w:r>
    </w:p>
    <w:p w:rsidR="004E5996" w:rsidRDefault="004E5996">
      <w:r>
        <w:t xml:space="preserve">Ages 4-5:  </w:t>
      </w:r>
      <w:r w:rsidR="002E2650">
        <w:t>Tree Huggers</w:t>
      </w:r>
      <w:r>
        <w:t>:  Learn how to protect our Mother Earth.  Climate change and c</w:t>
      </w:r>
      <w:r w:rsidR="000F01EF">
        <w:t>onservation basics including:  s</w:t>
      </w:r>
      <w:r>
        <w:t xml:space="preserve">olar oven cooking, clean forests hike, earth-based crafts.  </w:t>
      </w:r>
      <w:r w:rsidR="002E2650">
        <w:tab/>
        <w:t>$128</w:t>
      </w:r>
    </w:p>
    <w:p w:rsidR="004E5996" w:rsidRDefault="000C19F1">
      <w:r>
        <w:t xml:space="preserve">Lead Educator:  </w:t>
      </w:r>
      <w:r w:rsidR="002E2650">
        <w:t>TBA</w:t>
      </w:r>
    </w:p>
    <w:p w:rsidR="004E5996" w:rsidRDefault="004E5996">
      <w:r>
        <w:t xml:space="preserve">Ages 6-8:  </w:t>
      </w:r>
      <w:r w:rsidR="002E2650">
        <w:t>Jr. Ecologists</w:t>
      </w:r>
      <w:r>
        <w:t xml:space="preserve">:  </w:t>
      </w:r>
      <w:r w:rsidR="002E2650">
        <w:t>Study the world up close and personal—from tiny critters to global challenges.  Sustainability has never been so much fun!</w:t>
      </w:r>
      <w:r>
        <w:t xml:space="preserve"> </w:t>
      </w:r>
      <w:r w:rsidR="002E2650">
        <w:tab/>
        <w:t>$20</w:t>
      </w:r>
      <w:r w:rsidR="00470E66">
        <w:t>0</w:t>
      </w:r>
    </w:p>
    <w:p w:rsidR="004E5996" w:rsidRDefault="000C19F1">
      <w:r>
        <w:t xml:space="preserve">Lead Educator:  </w:t>
      </w:r>
      <w:r w:rsidR="002E2650">
        <w:t>TBA</w:t>
      </w:r>
    </w:p>
    <w:p w:rsidR="000C6050" w:rsidRDefault="004E5996">
      <w:r>
        <w:t>Ages 9-13:  Master Naturalist Jr.</w:t>
      </w:r>
      <w:r w:rsidR="000C6050">
        <w:t>:  Nature is not for the foolhardy.  Create a partnership with nature for survival as you:  practice gardening and learn about greenhouses and our resident bug wars, learn about the healing properties of herbs, and make your own salve</w:t>
      </w:r>
      <w:r w:rsidR="000F01EF">
        <w:t>, and discover how you can protect our future!</w:t>
      </w:r>
      <w:r w:rsidR="002E2650">
        <w:tab/>
      </w:r>
      <w:r w:rsidR="002E2650">
        <w:tab/>
        <w:t>$200</w:t>
      </w:r>
      <w:r w:rsidR="000F01EF">
        <w:tab/>
      </w:r>
      <w:r w:rsidR="000C19F1">
        <w:t xml:space="preserve">Lead Educator:  </w:t>
      </w:r>
      <w:r w:rsidR="002E2650">
        <w:t>Sofia Nicholson</w:t>
      </w:r>
    </w:p>
    <w:tbl>
      <w:tblPr>
        <w:tblStyle w:val="EventPlannerTable"/>
        <w:tblW w:w="5000" w:type="pct"/>
        <w:jc w:val="center"/>
        <w:tblLook w:val="04A0" w:firstRow="1" w:lastRow="0" w:firstColumn="1" w:lastColumn="0" w:noHBand="0" w:noVBand="1"/>
      </w:tblPr>
      <w:tblGrid>
        <w:gridCol w:w="2647"/>
        <w:gridCol w:w="1621"/>
        <w:gridCol w:w="1529"/>
        <w:gridCol w:w="1187"/>
        <w:gridCol w:w="341"/>
        <w:gridCol w:w="3151"/>
        <w:gridCol w:w="3492"/>
      </w:tblGrid>
      <w:tr w:rsidR="000C6050" w:rsidTr="000C6050">
        <w:trPr>
          <w:cnfStyle w:val="100000000000" w:firstRow="1" w:lastRow="0" w:firstColumn="0" w:lastColumn="0" w:oddVBand="0" w:evenVBand="0" w:oddHBand="0" w:evenHBand="0" w:firstRowFirstColumn="0" w:firstRowLastColumn="0" w:lastRowFirstColumn="0" w:lastRowLastColumn="0"/>
          <w:trHeight w:val="840"/>
          <w:jc w:val="center"/>
        </w:trPr>
        <w:tc>
          <w:tcPr>
            <w:tcW w:w="2499" w:type="pct"/>
            <w:gridSpan w:val="4"/>
            <w:shd w:val="clear" w:color="auto" w:fill="E84D81" w:themeFill="accent5"/>
          </w:tcPr>
          <w:p w:rsidR="000C6050" w:rsidRDefault="000C6050" w:rsidP="00470E66">
            <w:pPr>
              <w:pStyle w:val="TableSubheading"/>
            </w:pPr>
            <w:r>
              <w:lastRenderedPageBreak/>
              <w:t>week 5</w:t>
            </w:r>
          </w:p>
        </w:tc>
        <w:sdt>
          <w:sdtPr>
            <w:id w:val="-728147879"/>
            <w:placeholder>
              <w:docPart w:val="C8406190A33C423EB092BD325E6BFE2A"/>
            </w:placeholder>
            <w:date w:fullDate="2016-07-11T00:00:00Z">
              <w:dateFormat w:val="M.d.yyyy"/>
              <w:lid w:val="en-US"/>
              <w:storeMappedDataAs w:val="dateTime"/>
              <w:calendar w:val="gregorian"/>
            </w:date>
          </w:sdtPr>
          <w:sdtEndPr/>
          <w:sdtContent>
            <w:tc>
              <w:tcPr>
                <w:tcW w:w="1250" w:type="pct"/>
                <w:gridSpan w:val="2"/>
                <w:shd w:val="clear" w:color="auto" w:fill="F5B7CC" w:themeFill="accent5" w:themeFillTint="66"/>
              </w:tcPr>
              <w:p w:rsidR="000C6050" w:rsidRDefault="002E2650" w:rsidP="00470E66">
                <w:pPr>
                  <w:pStyle w:val="TableText"/>
                </w:pPr>
                <w:r>
                  <w:t>7.11.2016</w:t>
                </w:r>
              </w:p>
            </w:tc>
          </w:sdtContent>
        </w:sdt>
        <w:sdt>
          <w:sdtPr>
            <w:id w:val="-1671094383"/>
            <w:placeholder>
              <w:docPart w:val="C8406190A33C423EB092BD325E6BFE2A"/>
            </w:placeholder>
            <w:date w:fullDate="2016-07-15T00:00:00Z">
              <w:dateFormat w:val="M.d.yyyy"/>
              <w:lid w:val="en-US"/>
              <w:storeMappedDataAs w:val="dateTime"/>
              <w:calendar w:val="gregorian"/>
            </w:date>
          </w:sdtPr>
          <w:sdtEndPr/>
          <w:sdtContent>
            <w:tc>
              <w:tcPr>
                <w:tcW w:w="1250" w:type="pct"/>
                <w:shd w:val="clear" w:color="auto" w:fill="F5B7CC" w:themeFill="accent5" w:themeFillTint="66"/>
              </w:tcPr>
              <w:p w:rsidR="000C6050" w:rsidRDefault="002E2650" w:rsidP="002E2650">
                <w:pPr>
                  <w:pStyle w:val="TableText"/>
                </w:pPr>
                <w:r>
                  <w:t>7.15.2016</w:t>
                </w:r>
              </w:p>
            </w:tc>
          </w:sdtContent>
        </w:sdt>
      </w:tr>
      <w:tr w:rsidR="000C6050" w:rsidTr="000C6050">
        <w:tblPrEx>
          <w:jc w:val="left"/>
        </w:tblPrEx>
        <w:trPr>
          <w:gridAfter w:val="2"/>
          <w:wAfter w:w="2378" w:type="pct"/>
        </w:trPr>
        <w:tc>
          <w:tcPr>
            <w:tcW w:w="947" w:type="pct"/>
          </w:tcPr>
          <w:p w:rsidR="000C6050" w:rsidRDefault="002E2650" w:rsidP="00470E66">
            <w:pPr>
              <w:pStyle w:val="TableSubheading"/>
            </w:pPr>
            <w:r>
              <w:t>Gross Science</w:t>
            </w:r>
          </w:p>
        </w:tc>
        <w:tc>
          <w:tcPr>
            <w:tcW w:w="580" w:type="pct"/>
          </w:tcPr>
          <w:p w:rsidR="000C6050" w:rsidRDefault="000C6050" w:rsidP="00470E66">
            <w:pPr>
              <w:pStyle w:val="TableText"/>
            </w:pPr>
            <w:r>
              <w:t xml:space="preserve">Camp </w:t>
            </w:r>
            <w:proofErr w:type="spellStart"/>
            <w:r>
              <w:t>Eww</w:t>
            </w:r>
            <w:proofErr w:type="spellEnd"/>
            <w:r>
              <w:t>!</w:t>
            </w:r>
          </w:p>
        </w:tc>
        <w:tc>
          <w:tcPr>
            <w:tcW w:w="547" w:type="pct"/>
          </w:tcPr>
          <w:p w:rsidR="000C6050" w:rsidRDefault="000C6050" w:rsidP="00470E66">
            <w:pPr>
              <w:pStyle w:val="TableText"/>
            </w:pPr>
            <w:proofErr w:type="spellStart"/>
            <w:r>
              <w:t>Grossology</w:t>
            </w:r>
            <w:proofErr w:type="spellEnd"/>
          </w:p>
        </w:tc>
        <w:tc>
          <w:tcPr>
            <w:tcW w:w="547" w:type="pct"/>
            <w:gridSpan w:val="2"/>
          </w:tcPr>
          <w:p w:rsidR="000C6050" w:rsidRDefault="002E2650" w:rsidP="00470E66">
            <w:pPr>
              <w:pStyle w:val="TableText"/>
            </w:pPr>
            <w:r>
              <w:t>Weird Science</w:t>
            </w:r>
          </w:p>
        </w:tc>
      </w:tr>
    </w:tbl>
    <w:p w:rsidR="000C6050" w:rsidRDefault="000C6050"/>
    <w:p w:rsidR="000C6050" w:rsidRDefault="000C6050">
      <w:r>
        <w:t xml:space="preserve">Ages 4-5:  Camp </w:t>
      </w:r>
      <w:proofErr w:type="spellStart"/>
      <w:r>
        <w:t>Eww</w:t>
      </w:r>
      <w:proofErr w:type="spellEnd"/>
      <w:proofErr w:type="gramStart"/>
      <w:r>
        <w:t>!:</w:t>
      </w:r>
      <w:proofErr w:type="gramEnd"/>
      <w:r>
        <w:t xml:space="preserve">  Learn about the gross side of nature and plan to get dirty!  Dig in mud, search for ooze, make your own slime, and discover creepy crawlies all week!  </w:t>
      </w:r>
      <w:r w:rsidR="002E2650">
        <w:t>Get your gross on!</w:t>
      </w:r>
      <w:r w:rsidR="000C19F1">
        <w:tab/>
        <w:t>$160</w:t>
      </w:r>
    </w:p>
    <w:p w:rsidR="000C6050" w:rsidRDefault="000C19F1">
      <w:r>
        <w:t>Lead Educator:  Ashley Esparza</w:t>
      </w:r>
    </w:p>
    <w:p w:rsidR="000C6050" w:rsidRDefault="000C6050">
      <w:r>
        <w:t xml:space="preserve">Ages 6-8:  </w:t>
      </w:r>
      <w:proofErr w:type="spellStart"/>
      <w:r>
        <w:t>Grossology</w:t>
      </w:r>
      <w:proofErr w:type="spellEnd"/>
      <w:r>
        <w:t xml:space="preserve">:  Nature isn’t always pretty but gross can be fun too!  Learn about creepy anatomy, protective slime, the </w:t>
      </w:r>
      <w:r w:rsidR="00400DC2">
        <w:t>dirt</w:t>
      </w:r>
      <w:r>
        <w:t xml:space="preserve"> about mud, how things decay, and explore what owls throw up!  </w:t>
      </w:r>
      <w:r w:rsidR="002E2650">
        <w:t xml:space="preserve">Be prepared to get dirty.  </w:t>
      </w:r>
      <w:r w:rsidR="000C19F1">
        <w:tab/>
        <w:t>$250</w:t>
      </w:r>
    </w:p>
    <w:p w:rsidR="00400DC2" w:rsidRDefault="002E2650">
      <w:r>
        <w:t>Lead Educator:  TBA</w:t>
      </w:r>
    </w:p>
    <w:p w:rsidR="00400DC2" w:rsidRDefault="00400DC2">
      <w:r>
        <w:t xml:space="preserve">Ages 9-13:  </w:t>
      </w:r>
      <w:r w:rsidR="002E2650">
        <w:t xml:space="preserve">Weird Science:  Where the gross meets the bizarre!  The world we live in works in some VERY strange ways.  Explore the biology, ecology, and </w:t>
      </w:r>
      <w:proofErr w:type="spellStart"/>
      <w:r w:rsidR="002E2650">
        <w:t>grossology</w:t>
      </w:r>
      <w:proofErr w:type="spellEnd"/>
      <w:r w:rsidR="002E2650">
        <w:t xml:space="preserve"> that makes the world an awesome place to live! </w:t>
      </w:r>
      <w:r w:rsidR="000C19F1">
        <w:tab/>
        <w:t>$250</w:t>
      </w:r>
    </w:p>
    <w:p w:rsidR="007C28DB" w:rsidRDefault="000C19F1">
      <w:r>
        <w:t xml:space="preserve">Lead Educator:  </w:t>
      </w:r>
      <w:r w:rsidR="002E2650">
        <w:t>TBA</w:t>
      </w:r>
    </w:p>
    <w:tbl>
      <w:tblPr>
        <w:tblStyle w:val="EventPlannerTable"/>
        <w:tblW w:w="5000" w:type="pct"/>
        <w:jc w:val="center"/>
        <w:tblLook w:val="04A0" w:firstRow="1" w:lastRow="0" w:firstColumn="1" w:lastColumn="0" w:noHBand="0" w:noVBand="1"/>
      </w:tblPr>
      <w:tblGrid>
        <w:gridCol w:w="6982"/>
        <w:gridCol w:w="3493"/>
        <w:gridCol w:w="3493"/>
      </w:tblGrid>
      <w:tr w:rsidR="002E2650" w:rsidTr="00096605">
        <w:trPr>
          <w:cnfStyle w:val="100000000000" w:firstRow="1" w:lastRow="0" w:firstColumn="0" w:lastColumn="0" w:oddVBand="0" w:evenVBand="0" w:oddHBand="0" w:evenHBand="0" w:firstRowFirstColumn="0" w:firstRowLastColumn="0" w:lastRowFirstColumn="0" w:lastRowLastColumn="0"/>
          <w:trHeight w:val="588"/>
          <w:jc w:val="center"/>
        </w:trPr>
        <w:tc>
          <w:tcPr>
            <w:tcW w:w="2499" w:type="pct"/>
            <w:shd w:val="clear" w:color="auto" w:fill="42BFEB" w:themeFill="accent1"/>
          </w:tcPr>
          <w:p w:rsidR="002E2650" w:rsidRDefault="002E2650" w:rsidP="00096605">
            <w:pPr>
              <w:pStyle w:val="TableSubheading"/>
            </w:pPr>
            <w:r>
              <w:t>Week 6</w:t>
            </w:r>
          </w:p>
        </w:tc>
        <w:sdt>
          <w:sdtPr>
            <w:id w:val="-2118204644"/>
            <w:placeholder>
              <w:docPart w:val="0B3625945B944691BB22566AD7959C08"/>
            </w:placeholder>
            <w:date w:fullDate="2016-07-18T00:00:00Z">
              <w:dateFormat w:val="M.d.yyyy"/>
              <w:lid w:val="en-US"/>
              <w:storeMappedDataAs w:val="dateTime"/>
              <w:calendar w:val="gregorian"/>
            </w:date>
          </w:sdtPr>
          <w:sdtContent>
            <w:tc>
              <w:tcPr>
                <w:tcW w:w="1250" w:type="pct"/>
                <w:shd w:val="clear" w:color="auto" w:fill="B3E5F7" w:themeFill="accent1" w:themeFillTint="66"/>
              </w:tcPr>
              <w:p w:rsidR="002E2650" w:rsidRDefault="002E2650" w:rsidP="00096605">
                <w:pPr>
                  <w:pStyle w:val="TableText"/>
                </w:pPr>
                <w:r>
                  <w:t>7.18.2016</w:t>
                </w:r>
              </w:p>
            </w:tc>
          </w:sdtContent>
        </w:sdt>
        <w:sdt>
          <w:sdtPr>
            <w:id w:val="1648636502"/>
            <w:placeholder>
              <w:docPart w:val="0B3625945B944691BB22566AD7959C08"/>
            </w:placeholder>
            <w:date w:fullDate="2016-07-22T00:00:00Z">
              <w:dateFormat w:val="M.d.yyyy"/>
              <w:lid w:val="en-US"/>
              <w:storeMappedDataAs w:val="dateTime"/>
              <w:calendar w:val="gregorian"/>
            </w:date>
          </w:sdtPr>
          <w:sdtContent>
            <w:tc>
              <w:tcPr>
                <w:tcW w:w="1250" w:type="pct"/>
                <w:shd w:val="clear" w:color="auto" w:fill="B3E5F7" w:themeFill="accent1" w:themeFillTint="66"/>
              </w:tcPr>
              <w:p w:rsidR="002E2650" w:rsidRDefault="002E2650" w:rsidP="00096605">
                <w:pPr>
                  <w:pStyle w:val="TableText"/>
                </w:pPr>
                <w:r>
                  <w:t>7.22.2016</w:t>
                </w:r>
              </w:p>
            </w:tc>
          </w:sdtContent>
        </w:sdt>
      </w:tr>
    </w:tbl>
    <w:p w:rsidR="002E2650" w:rsidRDefault="002E2650" w:rsidP="002E2650"/>
    <w:tbl>
      <w:tblPr>
        <w:tblStyle w:val="EventPlannerTable"/>
        <w:tblW w:w="7324" w:type="dxa"/>
        <w:tblLook w:val="04A0" w:firstRow="1" w:lastRow="0" w:firstColumn="1" w:lastColumn="0" w:noHBand="0" w:noVBand="1"/>
      </w:tblPr>
      <w:tblGrid>
        <w:gridCol w:w="2646"/>
        <w:gridCol w:w="1620"/>
        <w:gridCol w:w="1529"/>
        <w:gridCol w:w="1529"/>
      </w:tblGrid>
      <w:tr w:rsidR="002E2650" w:rsidTr="00096605">
        <w:trPr>
          <w:cnfStyle w:val="100000000000" w:firstRow="1" w:lastRow="0" w:firstColumn="0" w:lastColumn="0" w:oddVBand="0" w:evenVBand="0" w:oddHBand="0" w:evenHBand="0" w:firstRowFirstColumn="0" w:firstRowLastColumn="0" w:lastRowFirstColumn="0" w:lastRowLastColumn="0"/>
        </w:trPr>
        <w:tc>
          <w:tcPr>
            <w:tcW w:w="1806" w:type="pct"/>
          </w:tcPr>
          <w:p w:rsidR="002E2650" w:rsidRDefault="002E2650" w:rsidP="00096605">
            <w:pPr>
              <w:pStyle w:val="TableSubheading"/>
            </w:pPr>
            <w:r>
              <w:t>Nature’s artists</w:t>
            </w:r>
            <w:r>
              <w:t>:</w:t>
            </w:r>
          </w:p>
        </w:tc>
        <w:tc>
          <w:tcPr>
            <w:tcW w:w="1106" w:type="pct"/>
          </w:tcPr>
          <w:p w:rsidR="002E2650" w:rsidRDefault="002E2650" w:rsidP="00096605">
            <w:pPr>
              <w:pStyle w:val="TableText"/>
              <w:ind w:left="0"/>
            </w:pPr>
            <w:r>
              <w:t>Artsy Adventures</w:t>
            </w:r>
          </w:p>
        </w:tc>
        <w:tc>
          <w:tcPr>
            <w:tcW w:w="1044" w:type="pct"/>
          </w:tcPr>
          <w:p w:rsidR="002E2650" w:rsidRDefault="002E2650" w:rsidP="00096605">
            <w:pPr>
              <w:pStyle w:val="TableText"/>
            </w:pPr>
            <w:r>
              <w:t>Art in the Garden</w:t>
            </w:r>
          </w:p>
        </w:tc>
        <w:tc>
          <w:tcPr>
            <w:tcW w:w="1044" w:type="pct"/>
          </w:tcPr>
          <w:p w:rsidR="002E2650" w:rsidRDefault="002E2650" w:rsidP="00096605">
            <w:pPr>
              <w:pStyle w:val="TableText"/>
            </w:pPr>
            <w:r>
              <w:t>Nature’s Masterpieces</w:t>
            </w:r>
          </w:p>
        </w:tc>
      </w:tr>
    </w:tbl>
    <w:p w:rsidR="002E2650" w:rsidRDefault="002E2650" w:rsidP="002E2650"/>
    <w:p w:rsidR="002E2650" w:rsidRDefault="002E2650" w:rsidP="002E2650">
      <w:r>
        <w:t xml:space="preserve">Ages 4-5:  </w:t>
      </w:r>
      <w:r>
        <w:t>Artsy Adventures:</w:t>
      </w:r>
      <w:r>
        <w:t xml:space="preserve">  </w:t>
      </w:r>
      <w:r w:rsidR="00B14513">
        <w:t>Nature is a masterpiece, but this week you’ll be using nature to make some of your own masterpieces!  Discover the artist within you!  Our favorite pieces will be selected for our Eco Explorers’ Art Exhibit!</w:t>
      </w:r>
      <w:r>
        <w:tab/>
        <w:t xml:space="preserve"> $160</w:t>
      </w:r>
    </w:p>
    <w:p w:rsidR="002E2650" w:rsidRDefault="002E2650" w:rsidP="002E2650">
      <w:r>
        <w:t>Lead Educator:  TBA</w:t>
      </w:r>
    </w:p>
    <w:p w:rsidR="002E2650" w:rsidRDefault="002E2650" w:rsidP="002E2650">
      <w:r>
        <w:t xml:space="preserve">Ages 6-8:  </w:t>
      </w:r>
      <w:r w:rsidR="00B14513">
        <w:t xml:space="preserve">Art in the Garden:  A collaboration between the Arboretum and the Museum of Northern Arizona.  Experience the best of what Flagstaff has to offer while you divide your days between the two locations.  Expand your artistic sensibilities!  </w:t>
      </w:r>
      <w:r w:rsidR="00B14513">
        <w:tab/>
      </w:r>
    </w:p>
    <w:p w:rsidR="00B14513" w:rsidRDefault="00B14513" w:rsidP="002E2650">
      <w:r>
        <w:t>Lead Educator: MNA and Arb staff</w:t>
      </w:r>
      <w:r>
        <w:tab/>
        <w:t>***Registration through MNA’s Discovery Camps</w:t>
      </w:r>
    </w:p>
    <w:p w:rsidR="002E2650" w:rsidRDefault="002E2650" w:rsidP="002E2650">
      <w:r>
        <w:t xml:space="preserve">Ages 9-13:  </w:t>
      </w:r>
      <w:r w:rsidR="00B14513">
        <w:t>Nature’s Masterpieces:  Combining the world’s greatest artistic maste</w:t>
      </w:r>
      <w:r w:rsidR="00537001">
        <w:t>rpieces with natural materials--</w:t>
      </w:r>
      <w:r w:rsidR="00B14513">
        <w:t>you’ve</w:t>
      </w:r>
      <w:r w:rsidR="00537001">
        <w:t xml:space="preserve"> </w:t>
      </w:r>
      <w:bookmarkStart w:id="1" w:name="_GoBack"/>
      <w:bookmarkEnd w:id="1"/>
      <w:r w:rsidR="00B14513">
        <w:t>never explored art like this before!  Pieces will be displayed in our upcoming Eco Explorers’ Art Exhibit!</w:t>
      </w:r>
      <w:r>
        <w:tab/>
      </w:r>
      <w:r>
        <w:tab/>
        <w:t>$250</w:t>
      </w:r>
    </w:p>
    <w:p w:rsidR="00C37D33" w:rsidRPr="007C28DB" w:rsidRDefault="002E2650" w:rsidP="00542B69">
      <w:r>
        <w:t>Lead Educator:  TBA</w:t>
      </w:r>
      <w:r w:rsidR="007C28DB">
        <w:tab/>
      </w:r>
    </w:p>
    <w:sectPr w:rsidR="00C37D33" w:rsidRPr="007C28DB">
      <w:pgSz w:w="15840" w:h="12240" w:orient="landscape"/>
      <w:pgMar w:top="1080" w:right="936" w:bottom="57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1" w:val="6/30/2015"/>
    <w:docVar w:name="MonthEnd10" w:val="3/31/2016"/>
    <w:docVar w:name="MonthEnd11" w:val="4/30/2016"/>
    <w:docVar w:name="MonthEnd12" w:val="5/31/2016"/>
    <w:docVar w:name="MonthEnd2" w:val="7/31/2015"/>
    <w:docVar w:name="MonthEnd3" w:val="8/31/2015"/>
    <w:docVar w:name="MonthEnd4" w:val="9/30/2015"/>
    <w:docVar w:name="MonthEnd5" w:val="10/31/2015"/>
    <w:docVar w:name="MonthEnd6" w:val="11/30/2015"/>
    <w:docVar w:name="MonthEnd7" w:val="12/31/2015"/>
    <w:docVar w:name="MonthEnd8" w:val="1/31/2016"/>
    <w:docVar w:name="MonthEnd9" w:val="2/29/2016"/>
    <w:docVar w:name="Months" w:val="6"/>
    <w:docVar w:name="MonthStart1" w:val="6/1/2015"/>
    <w:docVar w:name="MonthStart10" w:val="3/1/2016"/>
    <w:docVar w:name="MonthStart11" w:val="4/1/2016"/>
    <w:docVar w:name="MonthStart12" w:val="5/1/2016"/>
    <w:docVar w:name="MonthStart2" w:val="7/1/2015"/>
    <w:docVar w:name="MonthStart3" w:val="8/1/2015"/>
    <w:docVar w:name="MonthStart4" w:val="9/1/2015"/>
    <w:docVar w:name="MonthStart5" w:val="10/1/2015"/>
    <w:docVar w:name="MonthStart6" w:val="11/1/2015"/>
    <w:docVar w:name="MonthStart7" w:val="12/1/2015"/>
    <w:docVar w:name="MonthStart8" w:val="1/1/2016"/>
    <w:docVar w:name="MonthStart9" w:val="2/1/2016"/>
    <w:docVar w:name="MonthStartLast" w:val="11/1/2015"/>
    <w:docVar w:name="WeekStart" w:val="Sunday"/>
  </w:docVars>
  <w:rsids>
    <w:rsidRoot w:val="00D64E4D"/>
    <w:rsid w:val="000A26C0"/>
    <w:rsid w:val="000C19F1"/>
    <w:rsid w:val="000C6050"/>
    <w:rsid w:val="000F01EF"/>
    <w:rsid w:val="002C14CF"/>
    <w:rsid w:val="002E2650"/>
    <w:rsid w:val="003820E2"/>
    <w:rsid w:val="00400DC2"/>
    <w:rsid w:val="00470E66"/>
    <w:rsid w:val="004B72CA"/>
    <w:rsid w:val="004E5996"/>
    <w:rsid w:val="00515EB3"/>
    <w:rsid w:val="00537001"/>
    <w:rsid w:val="00542B69"/>
    <w:rsid w:val="00562C21"/>
    <w:rsid w:val="005A2D82"/>
    <w:rsid w:val="005F3814"/>
    <w:rsid w:val="00617789"/>
    <w:rsid w:val="0066459D"/>
    <w:rsid w:val="00676FF8"/>
    <w:rsid w:val="007C28DB"/>
    <w:rsid w:val="008F7B2A"/>
    <w:rsid w:val="009D66BC"/>
    <w:rsid w:val="00A528DF"/>
    <w:rsid w:val="00A53CD8"/>
    <w:rsid w:val="00A944B7"/>
    <w:rsid w:val="00B14513"/>
    <w:rsid w:val="00C22A83"/>
    <w:rsid w:val="00C37D33"/>
    <w:rsid w:val="00D04D9D"/>
    <w:rsid w:val="00D230BF"/>
    <w:rsid w:val="00D64E4D"/>
    <w:rsid w:val="00E955A2"/>
    <w:rsid w:val="00F9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51B5E-AAFA-4B73-9A4C-24ED3635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FF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pPr>
      <w:spacing w:after="80" w:line="240" w:lineRule="auto"/>
      <w:ind w:left="115"/>
    </w:pPr>
    <w:rPr>
      <w:rFonts w:asciiTheme="majorHAnsi" w:eastAsiaTheme="majorEastAsia" w:hAnsiTheme="majorHAnsi" w:cstheme="majorBidi"/>
      <w:caps/>
      <w:color w:val="262626" w:themeColor="text1" w:themeTint="D9"/>
      <w:spacing w:val="60"/>
      <w:kern w:val="28"/>
      <w:sz w:val="52"/>
    </w:rPr>
  </w:style>
  <w:style w:type="character" w:customStyle="1" w:styleId="TitleChar">
    <w:name w:val="Title Char"/>
    <w:basedOn w:val="DefaultParagraphFont"/>
    <w:link w:val="Title"/>
    <w:uiPriority w:val="3"/>
    <w:rPr>
      <w:rFonts w:asciiTheme="majorHAnsi" w:eastAsiaTheme="majorEastAsia" w:hAnsiTheme="majorHAnsi" w:cstheme="majorBidi"/>
      <w:caps/>
      <w:color w:val="262626" w:themeColor="text1" w:themeTint="D9"/>
      <w:spacing w:val="60"/>
      <w:kern w:val="28"/>
      <w:sz w:val="5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pPr>
      <w:spacing w:after="0" w:line="240" w:lineRule="auto"/>
    </w:pPr>
    <w:tblPr>
      <w:jc w:val="center"/>
      <w:tblCellMar>
        <w:left w:w="0" w:type="dxa"/>
        <w:right w:w="0" w:type="dxa"/>
      </w:tblCellMar>
    </w:tblPr>
    <w:trPr>
      <w:jc w:val="center"/>
    </w:trPr>
  </w:style>
  <w:style w:type="character" w:styleId="PlaceholderText">
    <w:name w:val="Placeholder Text"/>
    <w:basedOn w:val="DefaultParagraphFont"/>
    <w:uiPriority w:val="99"/>
    <w:semiHidden/>
    <w:rPr>
      <w:color w:val="808080"/>
    </w:rPr>
  </w:style>
  <w:style w:type="table" w:customStyle="1" w:styleId="EventPlannerTable">
    <w:name w:val="Event Planner Table"/>
    <w:basedOn w:val="TableNormal"/>
    <w:uiPriority w:val="99"/>
    <w:pPr>
      <w:spacing w:after="0" w:line="240" w:lineRule="auto"/>
    </w:p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table" w:customStyle="1" w:styleId="Style1">
    <w:name w:val="Style1"/>
    <w:basedOn w:val="TableNormal"/>
    <w:uiPriority w:val="99"/>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paragraph" w:customStyle="1" w:styleId="FormHeading">
    <w:name w:val="Form Heading"/>
    <w:basedOn w:val="Normal"/>
    <w:uiPriority w:val="1"/>
    <w:qFormat/>
    <w:pPr>
      <w:spacing w:before="60" w:after="60" w:line="240" w:lineRule="auto"/>
      <w:ind w:left="115" w:right="115"/>
    </w:pPr>
    <w:rPr>
      <w:rFonts w:asciiTheme="majorHAnsi" w:eastAsiaTheme="majorEastAsia" w:hAnsiTheme="majorHAnsi" w:cstheme="majorBidi"/>
      <w:caps/>
      <w:color w:val="7F7F7F" w:themeColor="text1" w:themeTint="80"/>
      <w:sz w:val="24"/>
    </w:rPr>
  </w:style>
  <w:style w:type="paragraph" w:customStyle="1" w:styleId="FormText">
    <w:name w:val="Form Text"/>
    <w:basedOn w:val="Normal"/>
    <w:uiPriority w:val="1"/>
    <w:qFormat/>
    <w:pPr>
      <w:spacing w:before="60" w:after="60" w:line="240" w:lineRule="auto"/>
      <w:ind w:left="115" w:right="115"/>
    </w:pPr>
    <w:rPr>
      <w:rFonts w:asciiTheme="majorHAnsi" w:eastAsiaTheme="majorEastAsia" w:hAnsiTheme="majorHAnsi" w:cstheme="majorBidi"/>
      <w:caps/>
      <w:color w:val="262626" w:themeColor="text1" w:themeTint="D9"/>
      <w:sz w:val="24"/>
    </w:rPr>
  </w:style>
  <w:style w:type="paragraph" w:customStyle="1" w:styleId="Notes">
    <w:name w:val="Notes"/>
    <w:basedOn w:val="Normal"/>
    <w:uiPriority w:val="1"/>
    <w:qFormat/>
    <w:pPr>
      <w:spacing w:before="40" w:after="40"/>
      <w:ind w:left="115" w:right="115"/>
    </w:pPr>
    <w:rPr>
      <w:color w:val="595959" w:themeColor="text1" w:themeTint="A6"/>
    </w:rPr>
  </w:style>
  <w:style w:type="paragraph" w:styleId="NoSpacing">
    <w:name w:val="No Spacing"/>
    <w:uiPriority w:val="36"/>
    <w:qFormat/>
    <w:pPr>
      <w:spacing w:after="0" w:line="240" w:lineRule="auto"/>
    </w:pPr>
  </w:style>
  <w:style w:type="paragraph" w:customStyle="1" w:styleId="TableHeading">
    <w:name w:val="Table Heading"/>
    <w:basedOn w:val="Normal"/>
    <w:uiPriority w:val="1"/>
    <w:qFormat/>
    <w:pPr>
      <w:spacing w:before="100" w:after="0" w:line="240" w:lineRule="auto"/>
      <w:ind w:left="115" w:right="115"/>
    </w:pPr>
    <w:rPr>
      <w:rFonts w:asciiTheme="majorHAnsi" w:eastAsiaTheme="majorEastAsia" w:hAnsiTheme="majorHAnsi" w:cstheme="majorBidi"/>
      <w:caps/>
      <w:color w:val="262626" w:themeColor="text1" w:themeTint="D9"/>
      <w:spacing w:val="20"/>
      <w:sz w:val="22"/>
    </w:rPr>
  </w:style>
  <w:style w:type="paragraph" w:customStyle="1" w:styleId="TableSubheading">
    <w:name w:val="Table Subheading"/>
    <w:basedOn w:val="Normal"/>
    <w:uiPriority w:val="1"/>
    <w:qFormat/>
    <w:pPr>
      <w:spacing w:before="80" w:after="40" w:line="240" w:lineRule="auto"/>
      <w:ind w:left="115" w:right="115"/>
    </w:pPr>
    <w:rPr>
      <w:rFonts w:asciiTheme="majorHAnsi" w:eastAsiaTheme="majorEastAsia" w:hAnsiTheme="majorHAnsi" w:cstheme="majorBidi"/>
      <w:b/>
      <w:bCs/>
      <w:caps/>
      <w:sz w:val="22"/>
    </w:rPr>
  </w:style>
  <w:style w:type="paragraph" w:customStyle="1" w:styleId="TableText">
    <w:name w:val="Table Text"/>
    <w:basedOn w:val="Normal"/>
    <w:uiPriority w:val="1"/>
    <w:qFormat/>
    <w:pPr>
      <w:spacing w:before="80" w:after="40" w:line="240" w:lineRule="auto"/>
      <w:ind w:left="115" w:right="115"/>
    </w:pPr>
    <w:rPr>
      <w:rFonts w:asciiTheme="majorHAnsi" w:eastAsiaTheme="majorEastAsia" w:hAnsiTheme="majorHAnsi" w:cstheme="majorBidi"/>
      <w:sz w:val="20"/>
    </w:rPr>
  </w:style>
  <w:style w:type="paragraph" w:customStyle="1" w:styleId="Days">
    <w:name w:val="Days"/>
    <w:basedOn w:val="Normal"/>
    <w:qFormat/>
    <w:pPr>
      <w:spacing w:before="60" w:after="0" w:line="240" w:lineRule="auto"/>
      <w:jc w:val="center"/>
    </w:pPr>
    <w:rPr>
      <w:rFonts w:asciiTheme="majorHAnsi" w:eastAsiaTheme="majorEastAsia" w:hAnsiTheme="majorHAnsi" w:cstheme="majorBidi"/>
      <w:color w:val="7F7F7F" w:themeColor="text1" w:themeTint="80"/>
      <w:sz w:val="16"/>
    </w:rPr>
  </w:style>
  <w:style w:type="paragraph" w:customStyle="1" w:styleId="Dates">
    <w:name w:val="Dates"/>
    <w:basedOn w:val="Normal"/>
    <w:qFormat/>
    <w:pPr>
      <w:spacing w:before="20" w:after="20" w:line="240" w:lineRule="auto"/>
      <w:jc w:val="center"/>
    </w:pPr>
    <w:rPr>
      <w:color w:val="262626" w:themeColor="text1" w:themeTint="D9"/>
      <w:sz w:val="16"/>
    </w:rPr>
  </w:style>
  <w:style w:type="paragraph" w:customStyle="1" w:styleId="Months">
    <w:name w:val="Months"/>
    <w:basedOn w:val="Normal"/>
    <w:qFormat/>
    <w:pPr>
      <w:keepNext/>
      <w:spacing w:before="80" w:after="40" w:line="240" w:lineRule="auto"/>
      <w:ind w:left="115" w:right="115"/>
    </w:pPr>
    <w:rPr>
      <w:rFonts w:asciiTheme="majorHAnsi" w:eastAsiaTheme="majorEastAsia" w:hAnsiTheme="majorHAnsi" w:cstheme="majorBidi"/>
      <w:caps/>
      <w:color w:val="262626" w:themeColor="text1" w:themeTint="D9"/>
      <w:sz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DateChar1">
    <w:name w:val="Date Char1"/>
    <w:basedOn w:val="DefaultParagraphFont"/>
    <w:uiPriority w:val="1"/>
    <w:semiHidden/>
  </w:style>
  <w:style w:type="character" w:customStyle="1" w:styleId="BalloonTextChar1">
    <w:name w:val="Balloon Text Char1"/>
    <w:basedOn w:val="DefaultParagraphFont"/>
    <w:uiPriority w:val="99"/>
    <w:semiHidden/>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AppData\Roaming\Microsoft\Templates\Event%20plann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16A655A16445628C610D5FA815A75F"/>
        <w:category>
          <w:name w:val="General"/>
          <w:gallery w:val="placeholder"/>
        </w:category>
        <w:types>
          <w:type w:val="bbPlcHdr"/>
        </w:types>
        <w:behaviors>
          <w:behavior w:val="content"/>
        </w:behaviors>
        <w:guid w:val="{D1AC03EE-BB31-4509-BD3E-2CCD1541322E}"/>
      </w:docPartPr>
      <w:docPartBody>
        <w:p w:rsidR="00614FB8" w:rsidRDefault="00E5575B">
          <w:pPr>
            <w:pStyle w:val="E916A655A16445628C610D5FA815A75F"/>
          </w:pPr>
          <w:r>
            <w:t>[Select Date]</w:t>
          </w:r>
        </w:p>
      </w:docPartBody>
    </w:docPart>
    <w:docPart>
      <w:docPartPr>
        <w:name w:val="677290EF86F3474BB2A693BC8161A6E1"/>
        <w:category>
          <w:name w:val="General"/>
          <w:gallery w:val="placeholder"/>
        </w:category>
        <w:types>
          <w:type w:val="bbPlcHdr"/>
        </w:types>
        <w:behaviors>
          <w:behavior w:val="content"/>
        </w:behaviors>
        <w:guid w:val="{5062AFD5-1A8C-4B44-82E9-BB072B1B3031}"/>
      </w:docPartPr>
      <w:docPartBody>
        <w:p w:rsidR="00614FB8" w:rsidRDefault="00A83EDD" w:rsidP="00A83EDD">
          <w:pPr>
            <w:pStyle w:val="677290EF86F3474BB2A693BC8161A6E1"/>
          </w:pPr>
          <w:r>
            <w:t>[Select Date]</w:t>
          </w:r>
        </w:p>
      </w:docPartBody>
    </w:docPart>
    <w:docPart>
      <w:docPartPr>
        <w:name w:val="98508EEBC24F4020B494C77672EDE810"/>
        <w:category>
          <w:name w:val="General"/>
          <w:gallery w:val="placeholder"/>
        </w:category>
        <w:types>
          <w:type w:val="bbPlcHdr"/>
        </w:types>
        <w:behaviors>
          <w:behavior w:val="content"/>
        </w:behaviors>
        <w:guid w:val="{BA141611-DDC1-47E1-9BD0-31E2B452EC11}"/>
      </w:docPartPr>
      <w:docPartBody>
        <w:p w:rsidR="00614FB8" w:rsidRDefault="00A83EDD" w:rsidP="00A83EDD">
          <w:pPr>
            <w:pStyle w:val="98508EEBC24F4020B494C77672EDE810"/>
          </w:pPr>
          <w:r>
            <w:t>[Select Date]</w:t>
          </w:r>
        </w:p>
      </w:docPartBody>
    </w:docPart>
    <w:docPart>
      <w:docPartPr>
        <w:name w:val="D9941C4DCF3743939AA56A9E9EA5280B"/>
        <w:category>
          <w:name w:val="General"/>
          <w:gallery w:val="placeholder"/>
        </w:category>
        <w:types>
          <w:type w:val="bbPlcHdr"/>
        </w:types>
        <w:behaviors>
          <w:behavior w:val="content"/>
        </w:behaviors>
        <w:guid w:val="{19C9956E-DDD2-421C-BCA0-3BDB493A3DBF}"/>
      </w:docPartPr>
      <w:docPartBody>
        <w:p w:rsidR="00614FB8" w:rsidRDefault="00A83EDD" w:rsidP="00A83EDD">
          <w:pPr>
            <w:pStyle w:val="D9941C4DCF3743939AA56A9E9EA5280B"/>
          </w:pPr>
          <w:r>
            <w:t>[Select Date]</w:t>
          </w:r>
        </w:p>
      </w:docPartBody>
    </w:docPart>
    <w:docPart>
      <w:docPartPr>
        <w:name w:val="9B861052771B4E97BE82E21F6F10F4DD"/>
        <w:category>
          <w:name w:val="General"/>
          <w:gallery w:val="placeholder"/>
        </w:category>
        <w:types>
          <w:type w:val="bbPlcHdr"/>
        </w:types>
        <w:behaviors>
          <w:behavior w:val="content"/>
        </w:behaviors>
        <w:guid w:val="{BD21815D-94B8-41D1-8A0B-A7378B797C9F}"/>
      </w:docPartPr>
      <w:docPartBody>
        <w:p w:rsidR="00614FB8" w:rsidRDefault="00A83EDD" w:rsidP="00A83EDD">
          <w:pPr>
            <w:pStyle w:val="9B861052771B4E97BE82E21F6F10F4DD"/>
          </w:pPr>
          <w:r>
            <w:t>[Select Date]</w:t>
          </w:r>
        </w:p>
      </w:docPartBody>
    </w:docPart>
    <w:docPart>
      <w:docPartPr>
        <w:name w:val="C8406190A33C423EB092BD325E6BFE2A"/>
        <w:category>
          <w:name w:val="General"/>
          <w:gallery w:val="placeholder"/>
        </w:category>
        <w:types>
          <w:type w:val="bbPlcHdr"/>
        </w:types>
        <w:behaviors>
          <w:behavior w:val="content"/>
        </w:behaviors>
        <w:guid w:val="{AFBCA45F-DCC8-4EDA-996F-7A6CB8C4A8A5}"/>
      </w:docPartPr>
      <w:docPartBody>
        <w:p w:rsidR="00614FB8" w:rsidRDefault="00A83EDD" w:rsidP="00A83EDD">
          <w:pPr>
            <w:pStyle w:val="C8406190A33C423EB092BD325E6BFE2A"/>
          </w:pPr>
          <w:r>
            <w:t>[Select Date]</w:t>
          </w:r>
        </w:p>
      </w:docPartBody>
    </w:docPart>
    <w:docPart>
      <w:docPartPr>
        <w:name w:val="0B3625945B944691BB22566AD7959C08"/>
        <w:category>
          <w:name w:val="General"/>
          <w:gallery w:val="placeholder"/>
        </w:category>
        <w:types>
          <w:type w:val="bbPlcHdr"/>
        </w:types>
        <w:behaviors>
          <w:behavior w:val="content"/>
        </w:behaviors>
        <w:guid w:val="{AFE1F7E2-3836-46FE-9079-0B114133D890}"/>
      </w:docPartPr>
      <w:docPartBody>
        <w:p w:rsidR="00000000" w:rsidRDefault="00FE3ECC" w:rsidP="00FE3ECC">
          <w:pPr>
            <w:pStyle w:val="0B3625945B944691BB22566AD7959C08"/>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DD"/>
    <w:rsid w:val="00614FB8"/>
    <w:rsid w:val="007D507D"/>
    <w:rsid w:val="00A520BF"/>
    <w:rsid w:val="00A83EDD"/>
    <w:rsid w:val="00E5575B"/>
    <w:rsid w:val="00F209C8"/>
    <w:rsid w:val="00FE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654740C2FD4DCF8CE9A0EBD8D47281">
    <w:name w:val="8B654740C2FD4DCF8CE9A0EBD8D47281"/>
  </w:style>
  <w:style w:type="paragraph" w:customStyle="1" w:styleId="48C1355FC97645F59D0E7800632D5156">
    <w:name w:val="48C1355FC97645F59D0E7800632D5156"/>
  </w:style>
  <w:style w:type="paragraph" w:customStyle="1" w:styleId="Notes">
    <w:name w:val="Notes"/>
    <w:basedOn w:val="Normal"/>
    <w:uiPriority w:val="1"/>
    <w:qFormat/>
    <w:pPr>
      <w:spacing w:before="40" w:after="40" w:line="300" w:lineRule="auto"/>
      <w:ind w:left="115" w:right="115"/>
    </w:pPr>
    <w:rPr>
      <w:rFonts w:cs="Times New Roman"/>
      <w:color w:val="595959" w:themeColor="text1" w:themeTint="A6"/>
      <w:sz w:val="18"/>
    </w:rPr>
  </w:style>
  <w:style w:type="paragraph" w:customStyle="1" w:styleId="D2AF56FE81154D38B238B21700F96D0B">
    <w:name w:val="D2AF56FE81154D38B238B21700F96D0B"/>
  </w:style>
  <w:style w:type="paragraph" w:customStyle="1" w:styleId="8EE1EB5136034EC198D37E3B8AC11CA7">
    <w:name w:val="8EE1EB5136034EC198D37E3B8AC11CA7"/>
  </w:style>
  <w:style w:type="paragraph" w:customStyle="1" w:styleId="E916A655A16445628C610D5FA815A75F">
    <w:name w:val="E916A655A16445628C610D5FA815A75F"/>
  </w:style>
  <w:style w:type="paragraph" w:customStyle="1" w:styleId="32C27C1D7DBF4A0FA7CF6B7DEEE5933F">
    <w:name w:val="32C27C1D7DBF4A0FA7CF6B7DEEE5933F"/>
  </w:style>
  <w:style w:type="paragraph" w:customStyle="1" w:styleId="5010522C272946E1A95E122946BD0B36">
    <w:name w:val="5010522C272946E1A95E122946BD0B36"/>
  </w:style>
  <w:style w:type="paragraph" w:customStyle="1" w:styleId="5116BDED7D9F44D9B3760B6E7EC29D21">
    <w:name w:val="5116BDED7D9F44D9B3760B6E7EC29D21"/>
  </w:style>
  <w:style w:type="paragraph" w:customStyle="1" w:styleId="C87CC3C4B8A94976B3EBF20C01FF53E1">
    <w:name w:val="C87CC3C4B8A94976B3EBF20C01FF53E1"/>
  </w:style>
  <w:style w:type="paragraph" w:customStyle="1" w:styleId="7D5C7BF3AB304B61994906E0E7E865C5">
    <w:name w:val="7D5C7BF3AB304B61994906E0E7E865C5"/>
  </w:style>
  <w:style w:type="paragraph" w:customStyle="1" w:styleId="677290EF86F3474BB2A693BC8161A6E1">
    <w:name w:val="677290EF86F3474BB2A693BC8161A6E1"/>
    <w:rsid w:val="00A83EDD"/>
  </w:style>
  <w:style w:type="paragraph" w:customStyle="1" w:styleId="98508EEBC24F4020B494C77672EDE810">
    <w:name w:val="98508EEBC24F4020B494C77672EDE810"/>
    <w:rsid w:val="00A83EDD"/>
  </w:style>
  <w:style w:type="paragraph" w:customStyle="1" w:styleId="D9941C4DCF3743939AA56A9E9EA5280B">
    <w:name w:val="D9941C4DCF3743939AA56A9E9EA5280B"/>
    <w:rsid w:val="00A83EDD"/>
  </w:style>
  <w:style w:type="paragraph" w:customStyle="1" w:styleId="9B861052771B4E97BE82E21F6F10F4DD">
    <w:name w:val="9B861052771B4E97BE82E21F6F10F4DD"/>
    <w:rsid w:val="00A83EDD"/>
  </w:style>
  <w:style w:type="paragraph" w:customStyle="1" w:styleId="C8406190A33C423EB092BD325E6BFE2A">
    <w:name w:val="C8406190A33C423EB092BD325E6BFE2A"/>
    <w:rsid w:val="00A83EDD"/>
  </w:style>
  <w:style w:type="paragraph" w:customStyle="1" w:styleId="3CBA891D8CAD4B569297516825A99D48">
    <w:name w:val="3CBA891D8CAD4B569297516825A99D48"/>
    <w:rsid w:val="00A83EDD"/>
  </w:style>
  <w:style w:type="paragraph" w:customStyle="1" w:styleId="5D7900BFED0F403C95BED067A333149D">
    <w:name w:val="5D7900BFED0F403C95BED067A333149D"/>
    <w:rsid w:val="00A83EDD"/>
  </w:style>
  <w:style w:type="paragraph" w:customStyle="1" w:styleId="0B3625945B944691BB22566AD7959C08">
    <w:name w:val="0B3625945B944691BB22566AD7959C08"/>
    <w:rsid w:val="00FE3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vent Planner">
      <a:dk1>
        <a:sysClr val="windowText" lastClr="000000"/>
      </a:dk1>
      <a:lt1>
        <a:sysClr val="window" lastClr="FFFFFF"/>
      </a:lt1>
      <a:dk2>
        <a:srgbClr val="231F44"/>
      </a:dk2>
      <a:lt2>
        <a:srgbClr val="F5F2F2"/>
      </a:lt2>
      <a:accent1>
        <a:srgbClr val="42BFEB"/>
      </a:accent1>
      <a:accent2>
        <a:srgbClr val="72D936"/>
      </a:accent2>
      <a:accent3>
        <a:srgbClr val="FF8021"/>
      </a:accent3>
      <a:accent4>
        <a:srgbClr val="937CD0"/>
      </a:accent4>
      <a:accent5>
        <a:srgbClr val="E84D81"/>
      </a:accent5>
      <a:accent6>
        <a:srgbClr val="FFB300"/>
      </a:accent6>
      <a:hlink>
        <a:srgbClr val="42BFEB"/>
      </a:hlink>
      <a:folHlink>
        <a:srgbClr val="937CD0"/>
      </a:folHlink>
    </a:clrScheme>
    <a:fontScheme name="Event Planner">
      <a:majorFont>
        <a:latin typeface="Trebuchet MS"/>
        <a:ea typeface=""/>
        <a:cs typeface=""/>
      </a:majorFont>
      <a:minorFont>
        <a:latin typeface="Century"/>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FD9AA888-E999-402A-8407-C6CCFC14A565}">
  <ds:schemaRefs>
    <ds:schemaRef ds:uri="http://schemas.microsoft.com/sharepoint/v3/contenttype/forms"/>
  </ds:schemaRefs>
</ds:datastoreItem>
</file>

<file path=customXml/itemProps2.xml><?xml version="1.0" encoding="utf-8"?>
<ds:datastoreItem xmlns:ds="http://schemas.openxmlformats.org/officeDocument/2006/customXml" ds:itemID="{23BDB00B-2466-4B2D-AF38-BD6DF047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planner.dotm</Template>
  <TotalTime>61</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Doskocil</dc:creator>
  <cp:keywords/>
  <cp:lastModifiedBy>Lisa Doskocil</cp:lastModifiedBy>
  <cp:revision>7</cp:revision>
  <cp:lastPrinted>2015-03-04T22:25:00Z</cp:lastPrinted>
  <dcterms:created xsi:type="dcterms:W3CDTF">2016-02-17T22:03:00Z</dcterms:created>
  <dcterms:modified xsi:type="dcterms:W3CDTF">2016-02-20T19:53:00Z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TC029023839991</vt:lpwstr>
  </property>
</Properties>
</file>